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43" w:rsidRDefault="006C3243" w:rsidP="00760BDF">
      <w:pPr>
        <w:spacing w:after="0" w:line="240" w:lineRule="auto"/>
        <w:rPr>
          <w:rFonts w:ascii="Cambria" w:hAnsi="Cambria"/>
          <w:b/>
          <w:sz w:val="40"/>
          <w:szCs w:val="40"/>
        </w:rPr>
      </w:pPr>
      <w:r w:rsidRPr="006961BF">
        <w:rPr>
          <w:rFonts w:ascii="Cambria" w:hAnsi="Cambria"/>
          <w:b/>
          <w:sz w:val="40"/>
          <w:szCs w:val="40"/>
        </w:rPr>
        <w:t xml:space="preserve">РАДОПОЛ </w:t>
      </w:r>
      <w:r>
        <w:rPr>
          <w:rFonts w:ascii="Cambria" w:hAnsi="Cambria"/>
          <w:b/>
          <w:sz w:val="40"/>
          <w:szCs w:val="40"/>
        </w:rPr>
        <w:t xml:space="preserve"> </w:t>
      </w:r>
      <w:r w:rsidRPr="00004697">
        <w:rPr>
          <w:rFonts w:ascii="Cambria" w:hAnsi="Cambria"/>
          <w:b/>
          <w:sz w:val="40"/>
          <w:szCs w:val="40"/>
        </w:rPr>
        <w:t>Т306 PLBESW</w:t>
      </w:r>
    </w:p>
    <w:p w:rsidR="006C3243" w:rsidRPr="00760BDF" w:rsidRDefault="006C3243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0314" w:type="dxa"/>
        <w:tblLook w:val="00A0"/>
      </w:tblPr>
      <w:tblGrid>
        <w:gridCol w:w="5070"/>
        <w:gridCol w:w="283"/>
        <w:gridCol w:w="4961"/>
      </w:tblGrid>
      <w:tr w:rsidR="006C3243" w:rsidRPr="00760BDF" w:rsidTr="00760BDF">
        <w:tc>
          <w:tcPr>
            <w:tcW w:w="5070" w:type="dxa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ХИМИЧЕС</w:t>
            </w: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КАЯ</w:t>
            </w: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 ПРИРОДА </w:t>
            </w:r>
            <w:r w:rsidRPr="00760BDF">
              <w:rPr>
                <w:rFonts w:ascii="Cambria" w:hAnsi="Cambria"/>
                <w:b/>
                <w:sz w:val="20"/>
                <w:szCs w:val="20"/>
              </w:rPr>
              <w:t>СМОЛЫ</w:t>
            </w:r>
          </w:p>
        </w:tc>
        <w:tc>
          <w:tcPr>
            <w:tcW w:w="283" w:type="dxa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ОБЛАСТЬ ПРИМЕНЕНИЯ</w:t>
            </w:r>
          </w:p>
        </w:tc>
      </w:tr>
      <w:tr w:rsidR="006C3243" w:rsidRPr="00760BDF" w:rsidTr="00760BDF">
        <w:tc>
          <w:tcPr>
            <w:tcW w:w="5070" w:type="dxa"/>
          </w:tcPr>
          <w:p w:rsidR="006C3243" w:rsidRPr="006709F0" w:rsidRDefault="006C3243" w:rsidP="007140A9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32B06">
              <w:rPr>
                <w:rFonts w:ascii="Cambria" w:hAnsi="Cambria"/>
                <w:i/>
                <w:sz w:val="20"/>
                <w:szCs w:val="20"/>
              </w:rPr>
              <w:t>Т30</w:t>
            </w:r>
            <w:r w:rsidRPr="00967C4C">
              <w:rPr>
                <w:rFonts w:ascii="Cambria" w:hAnsi="Cambria"/>
                <w:i/>
                <w:sz w:val="20"/>
                <w:szCs w:val="20"/>
              </w:rPr>
              <w:t>6</w:t>
            </w:r>
            <w:r w:rsidRPr="00332B06">
              <w:rPr>
                <w:rFonts w:ascii="Cambria" w:hAnsi="Cambria"/>
                <w:i/>
                <w:sz w:val="20"/>
                <w:szCs w:val="20"/>
              </w:rPr>
              <w:t xml:space="preserve"> PLBESW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Ненасыщенная полиэфирная смола на основе </w:t>
            </w:r>
            <w:r>
              <w:rPr>
                <w:rFonts w:ascii="Cambria" w:hAnsi="Cambria"/>
                <w:i/>
                <w:sz w:val="20"/>
                <w:szCs w:val="20"/>
              </w:rPr>
              <w:t>терефталевой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кислоты и </w:t>
            </w:r>
            <w:r>
              <w:rPr>
                <w:rFonts w:ascii="Cambria" w:hAnsi="Cambria"/>
                <w:i/>
                <w:sz w:val="20"/>
                <w:szCs w:val="20"/>
              </w:rPr>
              <w:t>стандартных гликолей в стироле.</w:t>
            </w:r>
          </w:p>
          <w:p w:rsidR="006C3243" w:rsidRPr="0075788D" w:rsidRDefault="006C3243" w:rsidP="00967C4C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32B06">
              <w:rPr>
                <w:rFonts w:ascii="Cambria" w:hAnsi="Cambria"/>
                <w:i/>
                <w:sz w:val="20"/>
                <w:szCs w:val="20"/>
              </w:rPr>
              <w:t>Т30</w:t>
            </w:r>
            <w:r w:rsidRPr="004C1938">
              <w:rPr>
                <w:rFonts w:ascii="Cambria" w:hAnsi="Cambria"/>
                <w:i/>
                <w:sz w:val="20"/>
                <w:szCs w:val="20"/>
              </w:rPr>
              <w:t>6</w:t>
            </w:r>
            <w:r w:rsidRPr="00332B06">
              <w:rPr>
                <w:rFonts w:ascii="Cambria" w:hAnsi="Cambria"/>
                <w:i/>
                <w:sz w:val="20"/>
                <w:szCs w:val="20"/>
              </w:rPr>
              <w:t xml:space="preserve"> PLBESW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среднереактивная, </w:t>
            </w:r>
            <w:r w:rsidRPr="002A7B5D">
              <w:rPr>
                <w:rFonts w:ascii="Cambria" w:hAnsi="Cambria"/>
                <w:i/>
                <w:sz w:val="20"/>
                <w:szCs w:val="20"/>
              </w:rPr>
              <w:t>низко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вязкая,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>пре</w:t>
            </w:r>
            <w:r>
              <w:rPr>
                <w:rFonts w:ascii="Cambria" w:hAnsi="Cambria"/>
                <w:i/>
                <w:sz w:val="20"/>
                <w:szCs w:val="20"/>
              </w:rPr>
              <w:t>дускоренная, водостойкая смола с индикатором перекиси, с добавкой белого пигмента, с уменьшенной эмиссией стирола.</w:t>
            </w:r>
          </w:p>
        </w:tc>
        <w:tc>
          <w:tcPr>
            <w:tcW w:w="283" w:type="dxa"/>
          </w:tcPr>
          <w:p w:rsidR="006C3243" w:rsidRPr="006709F0" w:rsidRDefault="006C3243" w:rsidP="007140A9">
            <w:pPr>
              <w:spacing w:after="0" w:line="240" w:lineRule="auto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C3243" w:rsidRPr="006709F0" w:rsidRDefault="006C3243" w:rsidP="0071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4C1B2A">
              <w:rPr>
                <w:rFonts w:ascii="Cambria" w:hAnsi="Cambria"/>
                <w:i/>
                <w:sz w:val="20"/>
                <w:szCs w:val="20"/>
              </w:rPr>
              <w:t>Предназначена для нанесения методом напыления в смеси с наполнителем типа микрокальцит или мел. Особо рекомендуется для производства сантехники из акрилового или АБС-листа. Применяется при комнатной температуре в системе смола – отвердитель</w:t>
            </w:r>
            <w:r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</w:tr>
    </w:tbl>
    <w:p w:rsidR="006C3243" w:rsidRPr="00760BDF" w:rsidRDefault="006C3243" w:rsidP="00760BDF">
      <w:pPr>
        <w:pStyle w:val="Heading1"/>
        <w:rPr>
          <w:rFonts w:ascii="Cambria" w:hAnsi="Cambria"/>
          <w:sz w:val="20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00"/>
        <w:gridCol w:w="785"/>
        <w:gridCol w:w="348"/>
        <w:gridCol w:w="236"/>
        <w:gridCol w:w="550"/>
        <w:gridCol w:w="1843"/>
        <w:gridCol w:w="992"/>
        <w:gridCol w:w="142"/>
        <w:gridCol w:w="1275"/>
      </w:tblGrid>
      <w:tr w:rsidR="006C3243" w:rsidRPr="00760BDF" w:rsidTr="00760BDF">
        <w:trPr>
          <w:cantSplit/>
          <w:trHeight w:val="325"/>
        </w:trPr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</w:tcPr>
          <w:p w:rsidR="006C3243" w:rsidRPr="006709F0" w:rsidRDefault="006C324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709F0">
              <w:rPr>
                <w:rFonts w:ascii="Cambria" w:hAnsi="Cambria"/>
                <w:b/>
                <w:sz w:val="20"/>
                <w:szCs w:val="20"/>
              </w:rPr>
              <w:t>ХАРАКТЕРИСТИКИ СМОЛЫ ПРИ ПОСТАВКЕ</w:t>
            </w:r>
          </w:p>
        </w:tc>
      </w:tr>
      <w:tr w:rsidR="006C3243" w:rsidRPr="00A108A7" w:rsidTr="00CF578D">
        <w:trPr>
          <w:cantSplit/>
        </w:trPr>
        <w:tc>
          <w:tcPr>
            <w:tcW w:w="4928" w:type="dxa"/>
            <w:gridSpan w:val="3"/>
            <w:tcBorders>
              <w:bottom w:val="nil"/>
            </w:tcBorders>
            <w:vAlign w:val="center"/>
          </w:tcPr>
          <w:p w:rsidR="006C3243" w:rsidRPr="00A108A7" w:rsidRDefault="006C324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6C3243" w:rsidRPr="00A108A7" w:rsidRDefault="006C324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6C3243" w:rsidRPr="00A108A7" w:rsidRDefault="006C324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6C3243" w:rsidRPr="00A108A7" w:rsidRDefault="006C324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6C3243" w:rsidRPr="00760BDF" w:rsidTr="00CF578D">
        <w:trPr>
          <w:cantSplit/>
        </w:trPr>
        <w:tc>
          <w:tcPr>
            <w:tcW w:w="4928" w:type="dxa"/>
            <w:gridSpan w:val="3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Внешний вид</w:t>
            </w:r>
          </w:p>
        </w:tc>
        <w:tc>
          <w:tcPr>
            <w:tcW w:w="1134" w:type="dxa"/>
            <w:gridSpan w:val="3"/>
          </w:tcPr>
          <w:p w:rsidR="006C3243" w:rsidRPr="00760BDF" w:rsidRDefault="006C324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прозрачная </w:t>
            </w:r>
            <w:r>
              <w:rPr>
                <w:rFonts w:ascii="Cambria" w:hAnsi="Cambria"/>
                <w:sz w:val="20"/>
                <w:szCs w:val="20"/>
              </w:rPr>
              <w:t xml:space="preserve">жидкость </w:t>
            </w:r>
            <w:r w:rsidRPr="00760BDF">
              <w:rPr>
                <w:rFonts w:ascii="Cambria" w:hAnsi="Cambria"/>
                <w:sz w:val="20"/>
                <w:szCs w:val="20"/>
              </w:rPr>
              <w:t>без механических примесей</w:t>
            </w:r>
          </w:p>
        </w:tc>
        <w:tc>
          <w:tcPr>
            <w:tcW w:w="1417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визуальный</w:t>
            </w:r>
          </w:p>
        </w:tc>
      </w:tr>
      <w:tr w:rsidR="006C3243" w:rsidRPr="00760BDF" w:rsidTr="00CF578D">
        <w:trPr>
          <w:cantSplit/>
          <w:trHeight w:val="256"/>
        </w:trPr>
        <w:tc>
          <w:tcPr>
            <w:tcW w:w="4928" w:type="dxa"/>
            <w:gridSpan w:val="3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gridSpan w:val="3"/>
          </w:tcPr>
          <w:p w:rsidR="006C3243" w:rsidRPr="00760BDF" w:rsidRDefault="006C324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2"/>
          </w:tcPr>
          <w:p w:rsidR="006C3243" w:rsidRPr="00D94628" w:rsidRDefault="006C3243" w:rsidP="00C562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62</w:t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1515</w:t>
            </w:r>
          </w:p>
        </w:tc>
      </w:tr>
      <w:tr w:rsidR="006C3243" w:rsidRPr="00760BDF" w:rsidTr="00CF578D">
        <w:trPr>
          <w:cantSplit/>
        </w:trPr>
        <w:tc>
          <w:tcPr>
            <w:tcW w:w="4928" w:type="dxa"/>
            <w:gridSpan w:val="3"/>
          </w:tcPr>
          <w:p w:rsidR="006C3243" w:rsidRPr="00760BDF" w:rsidRDefault="006C3243" w:rsidP="00332B0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32B06">
              <w:rPr>
                <w:rFonts w:ascii="Cambria" w:hAnsi="Cambria"/>
                <w:sz w:val="20"/>
                <w:szCs w:val="20"/>
              </w:rPr>
              <w:t>Вязкость (ВЗ4/20</w:t>
            </w:r>
            <w:r w:rsidRPr="00332B06">
              <w:rPr>
                <w:rFonts w:ascii="Cambria" w:hAnsi="Cambria" w:cs="Cambria"/>
                <w:sz w:val="20"/>
                <w:szCs w:val="20"/>
              </w:rPr>
              <w:t></w:t>
            </w:r>
            <w:r w:rsidRPr="00332B06">
              <w:rPr>
                <w:rFonts w:ascii="Cambria" w:hAnsi="Cambria"/>
                <w:sz w:val="20"/>
                <w:szCs w:val="20"/>
              </w:rPr>
              <w:t xml:space="preserve">C) </w:t>
            </w:r>
            <w:r w:rsidRPr="00332B06">
              <w:rPr>
                <w:rFonts w:ascii="Cambria" w:hAnsi="Cambria"/>
                <w:sz w:val="20"/>
                <w:szCs w:val="20"/>
              </w:rPr>
              <w:tab/>
            </w:r>
            <w:r w:rsidRPr="00332B06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3"/>
          </w:tcPr>
          <w:p w:rsidR="006C3243" w:rsidRDefault="006C324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32B06">
              <w:rPr>
                <w:rFonts w:ascii="Cambria" w:hAnsi="Cambria"/>
                <w:sz w:val="20"/>
                <w:szCs w:val="20"/>
              </w:rPr>
              <w:t>sec</w:t>
            </w:r>
          </w:p>
        </w:tc>
        <w:tc>
          <w:tcPr>
            <w:tcW w:w="2835" w:type="dxa"/>
            <w:gridSpan w:val="2"/>
          </w:tcPr>
          <w:p w:rsidR="006C3243" w:rsidRDefault="006C3243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24-35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C3243" w:rsidRPr="00760BDF" w:rsidTr="00332B06">
        <w:trPr>
          <w:cantSplit/>
          <w:trHeight w:val="57"/>
        </w:trPr>
        <w:tc>
          <w:tcPr>
            <w:tcW w:w="4928" w:type="dxa"/>
            <w:gridSpan w:val="3"/>
          </w:tcPr>
          <w:p w:rsidR="006C3243" w:rsidRPr="00B721BB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Вязкость</w:t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, Brookfield LV sp62/12rpm, (23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  <w:gridSpan w:val="3"/>
          </w:tcPr>
          <w:p w:rsidR="006C3243" w:rsidRPr="00760BDF" w:rsidRDefault="006C324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мПа с</w:t>
            </w:r>
          </w:p>
        </w:tc>
        <w:tc>
          <w:tcPr>
            <w:tcW w:w="2835" w:type="dxa"/>
            <w:gridSpan w:val="2"/>
          </w:tcPr>
          <w:p w:rsidR="006C3243" w:rsidRPr="00D94628" w:rsidRDefault="006C3243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175-225</w:t>
            </w:r>
          </w:p>
        </w:tc>
        <w:tc>
          <w:tcPr>
            <w:tcW w:w="1417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2555</w:t>
            </w:r>
          </w:p>
        </w:tc>
      </w:tr>
      <w:tr w:rsidR="006C3243" w:rsidRPr="00760BDF" w:rsidTr="00CF578D">
        <w:trPr>
          <w:cantSplit/>
        </w:trPr>
        <w:tc>
          <w:tcPr>
            <w:tcW w:w="4928" w:type="dxa"/>
            <w:gridSpan w:val="3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Кислотное число </w:t>
            </w:r>
          </w:p>
        </w:tc>
        <w:tc>
          <w:tcPr>
            <w:tcW w:w="1134" w:type="dxa"/>
            <w:gridSpan w:val="3"/>
          </w:tcPr>
          <w:p w:rsidR="006C3243" w:rsidRPr="00760BDF" w:rsidRDefault="006C324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мгKOH/г</w:t>
            </w:r>
          </w:p>
        </w:tc>
        <w:tc>
          <w:tcPr>
            <w:tcW w:w="2835" w:type="dxa"/>
            <w:gridSpan w:val="2"/>
          </w:tcPr>
          <w:p w:rsidR="006C3243" w:rsidRPr="00D94628" w:rsidRDefault="006C3243" w:rsidP="00BC1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 xml:space="preserve">не более </w:t>
            </w: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3682</w:t>
            </w:r>
          </w:p>
        </w:tc>
      </w:tr>
      <w:tr w:rsidR="006C3243" w:rsidRPr="00760BDF" w:rsidTr="00CF578D">
        <w:trPr>
          <w:cantSplit/>
        </w:trPr>
        <w:tc>
          <w:tcPr>
            <w:tcW w:w="4928" w:type="dxa"/>
            <w:gridSpan w:val="3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Плотность (20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 xml:space="preserve">C), </w:t>
            </w:r>
          </w:p>
        </w:tc>
        <w:tc>
          <w:tcPr>
            <w:tcW w:w="1134" w:type="dxa"/>
            <w:gridSpan w:val="3"/>
          </w:tcPr>
          <w:p w:rsidR="006C3243" w:rsidRPr="00760BDF" w:rsidRDefault="006C324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</w:tcPr>
          <w:p w:rsidR="006C3243" w:rsidRPr="00D94628" w:rsidRDefault="006C3243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0.05</w:t>
            </w:r>
          </w:p>
        </w:tc>
        <w:tc>
          <w:tcPr>
            <w:tcW w:w="1417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18329</w:t>
            </w:r>
          </w:p>
        </w:tc>
      </w:tr>
      <w:tr w:rsidR="006C3243" w:rsidRPr="00760BDF" w:rsidTr="00CF578D">
        <w:trPr>
          <w:cantSplit/>
        </w:trPr>
        <w:tc>
          <w:tcPr>
            <w:tcW w:w="4928" w:type="dxa"/>
            <w:gridSpan w:val="3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Цвет, Гарднер</w:t>
            </w:r>
          </w:p>
        </w:tc>
        <w:tc>
          <w:tcPr>
            <w:tcW w:w="1134" w:type="dxa"/>
            <w:gridSpan w:val="3"/>
          </w:tcPr>
          <w:p w:rsidR="006C3243" w:rsidRPr="00760BDF" w:rsidRDefault="006C324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C3243" w:rsidRPr="00D94628" w:rsidRDefault="006C3243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белый</w:t>
            </w:r>
          </w:p>
        </w:tc>
        <w:tc>
          <w:tcPr>
            <w:tcW w:w="1417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4630</w:t>
            </w:r>
          </w:p>
        </w:tc>
      </w:tr>
      <w:tr w:rsidR="006C3243" w:rsidRPr="00760BDF" w:rsidTr="00CF578D">
        <w:trPr>
          <w:cantSplit/>
        </w:trPr>
        <w:tc>
          <w:tcPr>
            <w:tcW w:w="4928" w:type="dxa"/>
            <w:gridSpan w:val="3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вспышки</w:t>
            </w:r>
          </w:p>
        </w:tc>
        <w:tc>
          <w:tcPr>
            <w:tcW w:w="1134" w:type="dxa"/>
            <w:gridSpan w:val="3"/>
          </w:tcPr>
          <w:p w:rsidR="006C3243" w:rsidRPr="00760BDF" w:rsidRDefault="006C324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6C3243" w:rsidRPr="00D94628" w:rsidRDefault="006C3243" w:rsidP="00D9462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3679</w:t>
            </w:r>
          </w:p>
        </w:tc>
      </w:tr>
      <w:tr w:rsidR="006C3243" w:rsidRPr="00760BDF" w:rsidTr="00CF578D">
        <w:trPr>
          <w:cantSplit/>
        </w:trPr>
        <w:tc>
          <w:tcPr>
            <w:tcW w:w="4928" w:type="dxa"/>
            <w:gridSpan w:val="3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Гелеобразование при 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>C2% МЕКП</w:t>
            </w:r>
          </w:p>
        </w:tc>
        <w:tc>
          <w:tcPr>
            <w:tcW w:w="1134" w:type="dxa"/>
            <w:gridSpan w:val="3"/>
          </w:tcPr>
          <w:p w:rsidR="006C3243" w:rsidRPr="00760BDF" w:rsidRDefault="006C324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мин</w:t>
            </w:r>
          </w:p>
        </w:tc>
        <w:tc>
          <w:tcPr>
            <w:tcW w:w="2835" w:type="dxa"/>
            <w:gridSpan w:val="2"/>
          </w:tcPr>
          <w:p w:rsidR="006C3243" w:rsidRPr="00D94628" w:rsidRDefault="006C3243" w:rsidP="00F46F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10-14</w:t>
            </w:r>
          </w:p>
        </w:tc>
        <w:tc>
          <w:tcPr>
            <w:tcW w:w="1417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C3243" w:rsidRPr="00760BDF" w:rsidTr="00CF578D">
        <w:trPr>
          <w:cantSplit/>
        </w:trPr>
        <w:tc>
          <w:tcPr>
            <w:tcW w:w="4928" w:type="dxa"/>
            <w:gridSpan w:val="3"/>
          </w:tcPr>
          <w:p w:rsidR="006C3243" w:rsidRPr="00760BDF" w:rsidRDefault="006C3243" w:rsidP="001E04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Температура </w:t>
            </w:r>
            <w:r>
              <w:rPr>
                <w:rFonts w:ascii="Cambria" w:hAnsi="Cambria"/>
                <w:sz w:val="20"/>
                <w:szCs w:val="20"/>
              </w:rPr>
              <w:t>эк</w:t>
            </w:r>
            <w:r w:rsidRPr="00760BDF">
              <w:rPr>
                <w:rFonts w:ascii="Cambria" w:hAnsi="Cambria"/>
                <w:sz w:val="20"/>
                <w:szCs w:val="20"/>
              </w:rPr>
              <w:t>зотермического пика</w:t>
            </w:r>
          </w:p>
        </w:tc>
        <w:tc>
          <w:tcPr>
            <w:tcW w:w="1134" w:type="dxa"/>
            <w:gridSpan w:val="3"/>
          </w:tcPr>
          <w:p w:rsidR="006C3243" w:rsidRPr="00760BDF" w:rsidRDefault="006C3243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6C3243" w:rsidRPr="00D94628" w:rsidRDefault="006C3243" w:rsidP="00332B0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макс. 1</w:t>
            </w:r>
            <w:r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1417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C3243" w:rsidRPr="00A108A7" w:rsidTr="00760BDF">
        <w:trPr>
          <w:cantSplit/>
          <w:trHeight w:val="233"/>
        </w:trPr>
        <w:tc>
          <w:tcPr>
            <w:tcW w:w="10314" w:type="dxa"/>
            <w:gridSpan w:val="10"/>
            <w:tcBorders>
              <w:left w:val="nil"/>
              <w:right w:val="nil"/>
            </w:tcBorders>
          </w:tcPr>
          <w:p w:rsidR="006C3243" w:rsidRPr="00A108A7" w:rsidRDefault="006C324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6C3243" w:rsidRDefault="006C324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6C3243" w:rsidRDefault="006C324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 СМОЛЫ ПРИ ОТВЕРЖДЕНИИ *</w:t>
            </w:r>
          </w:p>
          <w:p w:rsidR="006C3243" w:rsidRPr="00A108A7" w:rsidRDefault="006C3243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C3243" w:rsidRPr="00A108A7" w:rsidTr="00A108A7">
        <w:trPr>
          <w:cantSplit/>
        </w:trPr>
        <w:tc>
          <w:tcPr>
            <w:tcW w:w="2943" w:type="dxa"/>
          </w:tcPr>
          <w:p w:rsidR="006C3243" w:rsidRPr="00A108A7" w:rsidRDefault="006C324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00" w:type="dxa"/>
          </w:tcPr>
          <w:p w:rsidR="006C3243" w:rsidRPr="00A108A7" w:rsidRDefault="006C324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6C3243" w:rsidRPr="00A108A7" w:rsidRDefault="006C324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  <w:tc>
          <w:tcPr>
            <w:tcW w:w="236" w:type="dxa"/>
            <w:tcBorders>
              <w:left w:val="nil"/>
            </w:tcBorders>
          </w:tcPr>
          <w:p w:rsidR="006C3243" w:rsidRPr="00A108A7" w:rsidRDefault="006C324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6C3243" w:rsidRPr="00A108A7" w:rsidRDefault="006C324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6C3243" w:rsidRPr="00A108A7" w:rsidRDefault="006C324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C3243" w:rsidRPr="00A108A7" w:rsidRDefault="006C3243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6C3243" w:rsidRPr="00760BDF" w:rsidTr="00A108A7">
        <w:trPr>
          <w:cantSplit/>
        </w:trPr>
        <w:tc>
          <w:tcPr>
            <w:tcW w:w="2943" w:type="dxa"/>
          </w:tcPr>
          <w:p w:rsidR="006C3243" w:rsidRPr="00760BDF" w:rsidRDefault="006C3243" w:rsidP="00E14E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Плотность, </w:t>
            </w:r>
            <w:r>
              <w:rPr>
                <w:rFonts w:ascii="Cambria" w:hAnsi="Cambria"/>
                <w:sz w:val="20"/>
                <w:szCs w:val="20"/>
              </w:rPr>
              <w:t>г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6C3243" w:rsidRPr="00760BDF" w:rsidRDefault="006C3243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1,</w:t>
            </w:r>
            <w:r>
              <w:rPr>
                <w:rFonts w:ascii="Cambria" w:hAnsi="Cambria"/>
                <w:sz w:val="20"/>
                <w:szCs w:val="20"/>
              </w:rPr>
              <w:t>190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18 329-73</w:t>
            </w:r>
          </w:p>
        </w:tc>
        <w:tc>
          <w:tcPr>
            <w:tcW w:w="236" w:type="dxa"/>
            <w:tcBorders>
              <w:left w:val="nil"/>
            </w:tcBorders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Относительное удлинение, %</w:t>
            </w:r>
          </w:p>
        </w:tc>
        <w:tc>
          <w:tcPr>
            <w:tcW w:w="1134" w:type="dxa"/>
            <w:gridSpan w:val="2"/>
          </w:tcPr>
          <w:p w:rsidR="006C3243" w:rsidRPr="00760BDF" w:rsidRDefault="006C3243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3,9</w:t>
            </w:r>
          </w:p>
        </w:tc>
        <w:tc>
          <w:tcPr>
            <w:tcW w:w="1275" w:type="dxa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6C3243" w:rsidRPr="00760BDF" w:rsidTr="00A108A7">
        <w:trPr>
          <w:cantSplit/>
        </w:trPr>
        <w:tc>
          <w:tcPr>
            <w:tcW w:w="2943" w:type="dxa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Твердость, ° Barcol</w:t>
            </w:r>
          </w:p>
        </w:tc>
        <w:tc>
          <w:tcPr>
            <w:tcW w:w="1200" w:type="dxa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38-40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21970-76</w:t>
            </w:r>
          </w:p>
        </w:tc>
        <w:tc>
          <w:tcPr>
            <w:tcW w:w="236" w:type="dxa"/>
            <w:tcBorders>
              <w:left w:val="nil"/>
            </w:tcBorders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Предел прочности при изгибе,</w:t>
            </w:r>
            <w:r>
              <w:rPr>
                <w:rFonts w:ascii="Cambria" w:hAnsi="Cambria"/>
                <w:sz w:val="20"/>
                <w:szCs w:val="20"/>
              </w:rPr>
              <w:t xml:space="preserve"> 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6C3243" w:rsidRPr="00760BDF" w:rsidTr="00A108A7">
        <w:trPr>
          <w:cantSplit/>
        </w:trPr>
        <w:tc>
          <w:tcPr>
            <w:tcW w:w="2943" w:type="dxa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Усадка, %</w:t>
            </w:r>
          </w:p>
        </w:tc>
        <w:tc>
          <w:tcPr>
            <w:tcW w:w="1200" w:type="dxa"/>
          </w:tcPr>
          <w:p w:rsidR="006C3243" w:rsidRPr="00760BDF" w:rsidRDefault="006C3243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4,5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эластичности при изгибе,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6C3243" w:rsidRPr="00760BDF" w:rsidRDefault="006C3243" w:rsidP="002C0A7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6C3243" w:rsidRPr="00760BDF" w:rsidTr="00A108A7">
        <w:trPr>
          <w:cantSplit/>
        </w:trPr>
        <w:tc>
          <w:tcPr>
            <w:tcW w:w="2943" w:type="dxa"/>
          </w:tcPr>
          <w:p w:rsidR="006C3243" w:rsidRPr="00760BDF" w:rsidRDefault="006C3243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Предел прочности при растяжении,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6C3243" w:rsidRPr="00760BDF" w:rsidRDefault="006C3243" w:rsidP="002C0A7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Водопоглощение через 7 дней %</w:t>
            </w:r>
          </w:p>
        </w:tc>
        <w:tc>
          <w:tcPr>
            <w:tcW w:w="1134" w:type="dxa"/>
            <w:gridSpan w:val="2"/>
          </w:tcPr>
          <w:p w:rsidR="006C3243" w:rsidRPr="00760BDF" w:rsidRDefault="006C3243" w:rsidP="005F6E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0,</w:t>
            </w: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C3243" w:rsidRPr="00760BDF" w:rsidTr="00A108A7">
        <w:trPr>
          <w:cantSplit/>
        </w:trPr>
        <w:tc>
          <w:tcPr>
            <w:tcW w:w="2943" w:type="dxa"/>
          </w:tcPr>
          <w:p w:rsidR="006C3243" w:rsidRPr="00760BDF" w:rsidRDefault="006C3243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растяжения,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6C3243" w:rsidRPr="00760BDF" w:rsidRDefault="006C3243" w:rsidP="002B2CB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3600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тепловой деформации, °C</w:t>
            </w:r>
          </w:p>
        </w:tc>
        <w:tc>
          <w:tcPr>
            <w:tcW w:w="1134" w:type="dxa"/>
            <w:gridSpan w:val="2"/>
          </w:tcPr>
          <w:p w:rsidR="006C3243" w:rsidRPr="00760BDF" w:rsidRDefault="006C3243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6C3243" w:rsidRPr="00760BDF" w:rsidRDefault="006C3243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75/2 (A)</w:t>
            </w:r>
          </w:p>
        </w:tc>
      </w:tr>
    </w:tbl>
    <w:p w:rsidR="006C3243" w:rsidRPr="00760BDF" w:rsidRDefault="006C3243" w:rsidP="00760BDF">
      <w:pPr>
        <w:spacing w:after="0" w:line="240" w:lineRule="auto"/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 xml:space="preserve">*    </w:t>
      </w:r>
      <w:smartTag w:uri="urn:schemas-microsoft-com:office:smarttags" w:element="metricconverter">
        <w:smartTagPr>
          <w:attr w:name="ProductID" w:val="100 г"/>
        </w:smartTagPr>
        <w:r w:rsidRPr="00760BDF">
          <w:rPr>
            <w:rFonts w:ascii="Cambria" w:hAnsi="Cambria"/>
            <w:sz w:val="20"/>
            <w:szCs w:val="20"/>
          </w:rPr>
          <w:t xml:space="preserve">100 </w:t>
        </w:r>
        <w:r>
          <w:rPr>
            <w:rFonts w:ascii="Cambria" w:hAnsi="Cambria"/>
            <w:sz w:val="20"/>
            <w:szCs w:val="20"/>
          </w:rPr>
          <w:t>г</w:t>
        </w:r>
      </w:smartTag>
      <w:r w:rsidRPr="00760BDF">
        <w:rPr>
          <w:rFonts w:ascii="Cambria" w:hAnsi="Cambria"/>
          <w:sz w:val="20"/>
          <w:szCs w:val="20"/>
        </w:rPr>
        <w:t xml:space="preserve"> смолы, 1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Butanox M50 + 0.2</w:t>
      </w:r>
      <w:r w:rsidRPr="002A72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Co(1%), 24 часа/25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 xml:space="preserve">C,  постотверждение 24 часа/100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>C</w:t>
      </w:r>
    </w:p>
    <w:p w:rsidR="006C3243" w:rsidRPr="00760BDF" w:rsidRDefault="006C3243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p w:rsidR="006C3243" w:rsidRPr="00760BDF" w:rsidRDefault="006C3243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  <w:r w:rsidRPr="00760BDF">
        <w:rPr>
          <w:rFonts w:ascii="Cambria" w:hAnsi="Cambria"/>
          <w:b/>
          <w:snapToGrid w:val="0"/>
          <w:sz w:val="20"/>
          <w:szCs w:val="20"/>
        </w:rPr>
        <w:t>СТАНДАРТНАЯ УПАКОВКА</w:t>
      </w:r>
    </w:p>
    <w:p w:rsidR="006C3243" w:rsidRDefault="006C3243" w:rsidP="00760BDF">
      <w:pPr>
        <w:tabs>
          <w:tab w:val="left" w:pos="2127"/>
        </w:tabs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napToGrid w:val="0"/>
          <w:sz w:val="20"/>
          <w:szCs w:val="20"/>
        </w:rPr>
        <w:t xml:space="preserve">B таре: 20, 60, 220 или </w:t>
      </w:r>
      <w:smartTag w:uri="urn:schemas-microsoft-com:office:smarttags" w:element="metricconverter">
        <w:smartTagPr>
          <w:attr w:name="ProductID" w:val="1100 кг"/>
        </w:smartTagPr>
        <w:r w:rsidRPr="00760BDF">
          <w:rPr>
            <w:rFonts w:ascii="Cambria" w:hAnsi="Cambria"/>
            <w:snapToGrid w:val="0"/>
            <w:sz w:val="20"/>
            <w:szCs w:val="20"/>
          </w:rPr>
          <w:t>1100 кг</w:t>
        </w:r>
      </w:smartTag>
    </w:p>
    <w:p w:rsidR="006C3243" w:rsidRPr="00760BDF" w:rsidRDefault="006C3243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</w:p>
    <w:p w:rsidR="006C3243" w:rsidRPr="00760BDF" w:rsidRDefault="006C3243" w:rsidP="00760BDF">
      <w:pPr>
        <w:tabs>
          <w:tab w:val="left" w:pos="2127"/>
        </w:tabs>
        <w:rPr>
          <w:rFonts w:ascii="Cambria" w:hAnsi="Cambria"/>
          <w:sz w:val="20"/>
          <w:szCs w:val="20"/>
        </w:rPr>
      </w:pPr>
    </w:p>
    <w:p w:rsidR="006C3243" w:rsidRPr="00760BDF" w:rsidRDefault="006C3243" w:rsidP="00760BDF">
      <w:pPr>
        <w:pStyle w:val="Heading1"/>
        <w:rPr>
          <w:rFonts w:ascii="Cambria" w:hAnsi="Cambria"/>
          <w:bCs w:val="0"/>
          <w:sz w:val="20"/>
          <w:lang w:val="ru-RU"/>
        </w:rPr>
      </w:pPr>
      <w:r w:rsidRPr="00760BDF">
        <w:rPr>
          <w:rFonts w:ascii="Cambria" w:hAnsi="Cambria"/>
          <w:bCs w:val="0"/>
          <w:sz w:val="20"/>
          <w:lang w:val="ru-RU"/>
        </w:rPr>
        <w:t>ХРАНЕНИЕ</w:t>
      </w:r>
    </w:p>
    <w:p w:rsidR="006C3243" w:rsidRPr="00760BDF" w:rsidRDefault="006C3243" w:rsidP="00760BDF">
      <w:pPr>
        <w:rPr>
          <w:rFonts w:ascii="Cambria" w:hAnsi="Cambria"/>
          <w:sz w:val="20"/>
          <w:szCs w:val="20"/>
        </w:rPr>
      </w:pPr>
    </w:p>
    <w:p w:rsidR="006C3243" w:rsidRPr="00760BDF" w:rsidRDefault="006C3243" w:rsidP="00760BDF">
      <w:pPr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СРОК: 6 месяцев в метал</w:t>
      </w:r>
      <w:r>
        <w:rPr>
          <w:rFonts w:ascii="Cambria" w:hAnsi="Cambria"/>
          <w:sz w:val="20"/>
          <w:szCs w:val="20"/>
        </w:rPr>
        <w:t>л</w:t>
      </w:r>
      <w:r w:rsidRPr="00760BDF">
        <w:rPr>
          <w:rFonts w:ascii="Cambria" w:hAnsi="Cambria"/>
          <w:sz w:val="20"/>
          <w:szCs w:val="20"/>
        </w:rPr>
        <w:t>ическ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 и 4 месяц</w:t>
      </w:r>
      <w:r>
        <w:rPr>
          <w:rFonts w:ascii="Cambria" w:hAnsi="Cambria"/>
          <w:sz w:val="20"/>
          <w:szCs w:val="20"/>
        </w:rPr>
        <w:t>а</w:t>
      </w:r>
      <w:r w:rsidRPr="00760BDF">
        <w:rPr>
          <w:rFonts w:ascii="Cambria" w:hAnsi="Cambria"/>
          <w:sz w:val="20"/>
          <w:szCs w:val="20"/>
        </w:rPr>
        <w:t xml:space="preserve"> в пластиков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</w:t>
      </w:r>
      <w:r>
        <w:rPr>
          <w:rFonts w:ascii="Cambria" w:hAnsi="Cambria"/>
          <w:sz w:val="20"/>
          <w:szCs w:val="20"/>
        </w:rPr>
        <w:t>.</w:t>
      </w:r>
    </w:p>
    <w:p w:rsidR="006C3243" w:rsidRPr="00760BDF" w:rsidRDefault="006C3243" w:rsidP="00760BDF">
      <w:pPr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УСЛОВИЯ: в оригинальнoй упаковке, в закрытом помещении, беречь от прямого воздействия солнечных лучей</w:t>
      </w:r>
      <w:r>
        <w:rPr>
          <w:rFonts w:ascii="Cambria" w:hAnsi="Cambria"/>
          <w:sz w:val="20"/>
          <w:szCs w:val="20"/>
        </w:rPr>
        <w:t>,</w:t>
      </w:r>
      <w:r w:rsidRPr="00760BDF">
        <w:rPr>
          <w:rFonts w:ascii="Cambria" w:hAnsi="Cambria"/>
          <w:sz w:val="20"/>
          <w:szCs w:val="20"/>
        </w:rPr>
        <w:t xml:space="preserve"> при температуре не более </w:t>
      </w:r>
      <w:smartTag w:uri="urn:schemas-microsoft-com:office:smarttags" w:element="metricconverter">
        <w:smartTagPr>
          <w:attr w:name="ProductID" w:val="25 °C"/>
        </w:smartTagPr>
        <w:r w:rsidRPr="00760BDF">
          <w:rPr>
            <w:rFonts w:ascii="Cambria" w:hAnsi="Cambria"/>
            <w:sz w:val="20"/>
            <w:szCs w:val="20"/>
          </w:rPr>
          <w:t>25 °C</w:t>
        </w:r>
      </w:smartTag>
    </w:p>
    <w:p w:rsidR="006C3243" w:rsidRPr="006F51A3" w:rsidRDefault="006C3243" w:rsidP="00A71000">
      <w:pPr>
        <w:spacing w:after="0" w:line="240" w:lineRule="auto"/>
        <w:rPr>
          <w:rFonts w:ascii="Cambria" w:hAnsi="Cambria" w:cs="Cambria"/>
          <w:sz w:val="20"/>
        </w:rPr>
      </w:pPr>
    </w:p>
    <w:sectPr w:rsidR="006C3243" w:rsidRPr="006F51A3" w:rsidSect="002A148A">
      <w:headerReference w:type="default" r:id="rId6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43" w:rsidRDefault="006C3243" w:rsidP="002A148A">
      <w:pPr>
        <w:spacing w:after="0" w:line="240" w:lineRule="auto"/>
      </w:pPr>
      <w:r>
        <w:separator/>
      </w:r>
    </w:p>
  </w:endnote>
  <w:endnote w:type="continuationSeparator" w:id="0">
    <w:p w:rsidR="006C3243" w:rsidRDefault="006C3243" w:rsidP="002A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43" w:rsidRDefault="006C3243" w:rsidP="002A148A">
      <w:pPr>
        <w:spacing w:after="0" w:line="240" w:lineRule="auto"/>
      </w:pPr>
      <w:r>
        <w:separator/>
      </w:r>
    </w:p>
  </w:footnote>
  <w:footnote w:type="continuationSeparator" w:id="0">
    <w:p w:rsidR="006C3243" w:rsidRDefault="006C3243" w:rsidP="002A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43" w:rsidRDefault="006C3243" w:rsidP="002A148A">
    <w:pPr>
      <w:pStyle w:val="Header"/>
      <w:pBdr>
        <w:bottom w:val="single" w:sz="6" w:space="1" w:color="auto"/>
      </w:pBdr>
      <w:tabs>
        <w:tab w:val="left" w:pos="5812"/>
      </w:tabs>
      <w:ind w:left="-850" w:hanging="1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8A"/>
    <w:rsid w:val="0000094E"/>
    <w:rsid w:val="000015F2"/>
    <w:rsid w:val="00002F63"/>
    <w:rsid w:val="00003380"/>
    <w:rsid w:val="0000349F"/>
    <w:rsid w:val="000038FD"/>
    <w:rsid w:val="00004697"/>
    <w:rsid w:val="0000491E"/>
    <w:rsid w:val="00006699"/>
    <w:rsid w:val="000072B9"/>
    <w:rsid w:val="00007BAE"/>
    <w:rsid w:val="00010F4A"/>
    <w:rsid w:val="00011753"/>
    <w:rsid w:val="000117D3"/>
    <w:rsid w:val="00012A90"/>
    <w:rsid w:val="00012EB5"/>
    <w:rsid w:val="000134BA"/>
    <w:rsid w:val="00013C69"/>
    <w:rsid w:val="000140E8"/>
    <w:rsid w:val="00014845"/>
    <w:rsid w:val="0001521A"/>
    <w:rsid w:val="000177B9"/>
    <w:rsid w:val="00017D7B"/>
    <w:rsid w:val="00020014"/>
    <w:rsid w:val="00020806"/>
    <w:rsid w:val="000208D2"/>
    <w:rsid w:val="0002186E"/>
    <w:rsid w:val="000222A6"/>
    <w:rsid w:val="00023532"/>
    <w:rsid w:val="0002439A"/>
    <w:rsid w:val="00024BC0"/>
    <w:rsid w:val="00024D0F"/>
    <w:rsid w:val="00025619"/>
    <w:rsid w:val="0002569F"/>
    <w:rsid w:val="000265DA"/>
    <w:rsid w:val="000274F7"/>
    <w:rsid w:val="00030892"/>
    <w:rsid w:val="000319EA"/>
    <w:rsid w:val="000320E1"/>
    <w:rsid w:val="000323D7"/>
    <w:rsid w:val="000334C0"/>
    <w:rsid w:val="000346E4"/>
    <w:rsid w:val="000351C7"/>
    <w:rsid w:val="000358AE"/>
    <w:rsid w:val="00036352"/>
    <w:rsid w:val="00037A87"/>
    <w:rsid w:val="000400CD"/>
    <w:rsid w:val="00040B92"/>
    <w:rsid w:val="00040E8A"/>
    <w:rsid w:val="0004105B"/>
    <w:rsid w:val="00041596"/>
    <w:rsid w:val="00041D9E"/>
    <w:rsid w:val="00041E73"/>
    <w:rsid w:val="000423A5"/>
    <w:rsid w:val="00042D9E"/>
    <w:rsid w:val="00043CF0"/>
    <w:rsid w:val="000446CB"/>
    <w:rsid w:val="0004474B"/>
    <w:rsid w:val="000451DE"/>
    <w:rsid w:val="000454C5"/>
    <w:rsid w:val="00051D9E"/>
    <w:rsid w:val="00052523"/>
    <w:rsid w:val="00052585"/>
    <w:rsid w:val="0005270B"/>
    <w:rsid w:val="000531C6"/>
    <w:rsid w:val="00053802"/>
    <w:rsid w:val="0005383C"/>
    <w:rsid w:val="000548F6"/>
    <w:rsid w:val="0005534F"/>
    <w:rsid w:val="0005601A"/>
    <w:rsid w:val="00057074"/>
    <w:rsid w:val="00057752"/>
    <w:rsid w:val="00057FD0"/>
    <w:rsid w:val="000615F1"/>
    <w:rsid w:val="00063C92"/>
    <w:rsid w:val="000645EE"/>
    <w:rsid w:val="00066179"/>
    <w:rsid w:val="000676B6"/>
    <w:rsid w:val="000701D6"/>
    <w:rsid w:val="00070E2E"/>
    <w:rsid w:val="000727EA"/>
    <w:rsid w:val="00072B2E"/>
    <w:rsid w:val="00072DB7"/>
    <w:rsid w:val="00072FAE"/>
    <w:rsid w:val="000731A1"/>
    <w:rsid w:val="000736C3"/>
    <w:rsid w:val="00073AB9"/>
    <w:rsid w:val="00074D19"/>
    <w:rsid w:val="00074F59"/>
    <w:rsid w:val="00074FF4"/>
    <w:rsid w:val="00075561"/>
    <w:rsid w:val="0007664D"/>
    <w:rsid w:val="0007691D"/>
    <w:rsid w:val="00077612"/>
    <w:rsid w:val="00077D4C"/>
    <w:rsid w:val="00080C9C"/>
    <w:rsid w:val="00081480"/>
    <w:rsid w:val="00081C6A"/>
    <w:rsid w:val="00083117"/>
    <w:rsid w:val="0008434F"/>
    <w:rsid w:val="000859D9"/>
    <w:rsid w:val="00085F99"/>
    <w:rsid w:val="00085FDB"/>
    <w:rsid w:val="000867E0"/>
    <w:rsid w:val="00086D66"/>
    <w:rsid w:val="00091D70"/>
    <w:rsid w:val="0009304E"/>
    <w:rsid w:val="0009324E"/>
    <w:rsid w:val="00094E8E"/>
    <w:rsid w:val="00095C05"/>
    <w:rsid w:val="00095E5E"/>
    <w:rsid w:val="00096427"/>
    <w:rsid w:val="00096525"/>
    <w:rsid w:val="000966C4"/>
    <w:rsid w:val="000969F8"/>
    <w:rsid w:val="00097CFA"/>
    <w:rsid w:val="000A0697"/>
    <w:rsid w:val="000A142A"/>
    <w:rsid w:val="000A28D3"/>
    <w:rsid w:val="000A507E"/>
    <w:rsid w:val="000A7D81"/>
    <w:rsid w:val="000B0630"/>
    <w:rsid w:val="000B2503"/>
    <w:rsid w:val="000B3739"/>
    <w:rsid w:val="000B3CCE"/>
    <w:rsid w:val="000B3CF2"/>
    <w:rsid w:val="000B3F58"/>
    <w:rsid w:val="000B4766"/>
    <w:rsid w:val="000B49BA"/>
    <w:rsid w:val="000B5791"/>
    <w:rsid w:val="000B61BB"/>
    <w:rsid w:val="000B666A"/>
    <w:rsid w:val="000B7007"/>
    <w:rsid w:val="000C0007"/>
    <w:rsid w:val="000C00C5"/>
    <w:rsid w:val="000C34E0"/>
    <w:rsid w:val="000C3EDB"/>
    <w:rsid w:val="000C410A"/>
    <w:rsid w:val="000C49EB"/>
    <w:rsid w:val="000C4CBF"/>
    <w:rsid w:val="000C629A"/>
    <w:rsid w:val="000C65A0"/>
    <w:rsid w:val="000C7150"/>
    <w:rsid w:val="000C76ED"/>
    <w:rsid w:val="000C7C26"/>
    <w:rsid w:val="000D14D5"/>
    <w:rsid w:val="000D2006"/>
    <w:rsid w:val="000D26B7"/>
    <w:rsid w:val="000D2C3B"/>
    <w:rsid w:val="000D3E90"/>
    <w:rsid w:val="000D411A"/>
    <w:rsid w:val="000D4E08"/>
    <w:rsid w:val="000D51E0"/>
    <w:rsid w:val="000D579A"/>
    <w:rsid w:val="000D5F4E"/>
    <w:rsid w:val="000D7DF6"/>
    <w:rsid w:val="000E21FB"/>
    <w:rsid w:val="000E2AF8"/>
    <w:rsid w:val="000E344E"/>
    <w:rsid w:val="000E3C57"/>
    <w:rsid w:val="000E3D39"/>
    <w:rsid w:val="000E45AA"/>
    <w:rsid w:val="000E5FC5"/>
    <w:rsid w:val="000E693F"/>
    <w:rsid w:val="000E7074"/>
    <w:rsid w:val="000F1C9C"/>
    <w:rsid w:val="000F2353"/>
    <w:rsid w:val="000F26A4"/>
    <w:rsid w:val="000F2E09"/>
    <w:rsid w:val="000F381C"/>
    <w:rsid w:val="000F61FA"/>
    <w:rsid w:val="000F69F8"/>
    <w:rsid w:val="000F6DCC"/>
    <w:rsid w:val="0010073E"/>
    <w:rsid w:val="00100F3B"/>
    <w:rsid w:val="00101298"/>
    <w:rsid w:val="001013EB"/>
    <w:rsid w:val="0010210D"/>
    <w:rsid w:val="001022EC"/>
    <w:rsid w:val="0010258D"/>
    <w:rsid w:val="00102916"/>
    <w:rsid w:val="00102952"/>
    <w:rsid w:val="00102DED"/>
    <w:rsid w:val="00102E03"/>
    <w:rsid w:val="00103F98"/>
    <w:rsid w:val="0010636B"/>
    <w:rsid w:val="00112EC1"/>
    <w:rsid w:val="00113286"/>
    <w:rsid w:val="00113656"/>
    <w:rsid w:val="00114E63"/>
    <w:rsid w:val="00115406"/>
    <w:rsid w:val="00116075"/>
    <w:rsid w:val="00116DB8"/>
    <w:rsid w:val="0011730B"/>
    <w:rsid w:val="00117C33"/>
    <w:rsid w:val="00117E6F"/>
    <w:rsid w:val="001202CE"/>
    <w:rsid w:val="001219CF"/>
    <w:rsid w:val="00122D8D"/>
    <w:rsid w:val="001231EC"/>
    <w:rsid w:val="001232EE"/>
    <w:rsid w:val="0012461D"/>
    <w:rsid w:val="001248E6"/>
    <w:rsid w:val="00124A6F"/>
    <w:rsid w:val="001252AE"/>
    <w:rsid w:val="00126CD1"/>
    <w:rsid w:val="00127B70"/>
    <w:rsid w:val="00127D1C"/>
    <w:rsid w:val="00130507"/>
    <w:rsid w:val="001306C8"/>
    <w:rsid w:val="00130AED"/>
    <w:rsid w:val="00131A83"/>
    <w:rsid w:val="001328EA"/>
    <w:rsid w:val="00132951"/>
    <w:rsid w:val="00133A0E"/>
    <w:rsid w:val="00133D86"/>
    <w:rsid w:val="00134B13"/>
    <w:rsid w:val="001352AF"/>
    <w:rsid w:val="00135C4B"/>
    <w:rsid w:val="00136600"/>
    <w:rsid w:val="00136F70"/>
    <w:rsid w:val="00137278"/>
    <w:rsid w:val="00140F28"/>
    <w:rsid w:val="001426E2"/>
    <w:rsid w:val="001437DB"/>
    <w:rsid w:val="00145695"/>
    <w:rsid w:val="00145F15"/>
    <w:rsid w:val="00146483"/>
    <w:rsid w:val="0014663C"/>
    <w:rsid w:val="00147C46"/>
    <w:rsid w:val="0015142D"/>
    <w:rsid w:val="00151527"/>
    <w:rsid w:val="00151B05"/>
    <w:rsid w:val="00151EA7"/>
    <w:rsid w:val="00153EE3"/>
    <w:rsid w:val="00155553"/>
    <w:rsid w:val="00155727"/>
    <w:rsid w:val="00156388"/>
    <w:rsid w:val="001563F3"/>
    <w:rsid w:val="001569D3"/>
    <w:rsid w:val="00156C87"/>
    <w:rsid w:val="00157213"/>
    <w:rsid w:val="001613C2"/>
    <w:rsid w:val="00161642"/>
    <w:rsid w:val="001616B5"/>
    <w:rsid w:val="00161B9C"/>
    <w:rsid w:val="00161F76"/>
    <w:rsid w:val="00162419"/>
    <w:rsid w:val="00163009"/>
    <w:rsid w:val="001641E1"/>
    <w:rsid w:val="001646F9"/>
    <w:rsid w:val="00165A51"/>
    <w:rsid w:val="001662CB"/>
    <w:rsid w:val="0017090D"/>
    <w:rsid w:val="00171F0B"/>
    <w:rsid w:val="001727AE"/>
    <w:rsid w:val="00173418"/>
    <w:rsid w:val="001757F5"/>
    <w:rsid w:val="00175A33"/>
    <w:rsid w:val="00175B06"/>
    <w:rsid w:val="00175CF1"/>
    <w:rsid w:val="001761A0"/>
    <w:rsid w:val="0017736A"/>
    <w:rsid w:val="0018047C"/>
    <w:rsid w:val="001817D2"/>
    <w:rsid w:val="001823AC"/>
    <w:rsid w:val="001832A8"/>
    <w:rsid w:val="0018346D"/>
    <w:rsid w:val="00183937"/>
    <w:rsid w:val="0018453A"/>
    <w:rsid w:val="001860F8"/>
    <w:rsid w:val="001871E6"/>
    <w:rsid w:val="00190C3A"/>
    <w:rsid w:val="00191398"/>
    <w:rsid w:val="0019234A"/>
    <w:rsid w:val="00192883"/>
    <w:rsid w:val="00192E97"/>
    <w:rsid w:val="0019450B"/>
    <w:rsid w:val="0019494A"/>
    <w:rsid w:val="001955A5"/>
    <w:rsid w:val="00195769"/>
    <w:rsid w:val="00195A45"/>
    <w:rsid w:val="00196AD9"/>
    <w:rsid w:val="00197473"/>
    <w:rsid w:val="001977F1"/>
    <w:rsid w:val="001A0FD4"/>
    <w:rsid w:val="001A28B7"/>
    <w:rsid w:val="001A3B79"/>
    <w:rsid w:val="001A5164"/>
    <w:rsid w:val="001A72A0"/>
    <w:rsid w:val="001A7D33"/>
    <w:rsid w:val="001B0264"/>
    <w:rsid w:val="001B0550"/>
    <w:rsid w:val="001B05E1"/>
    <w:rsid w:val="001B074F"/>
    <w:rsid w:val="001B07F0"/>
    <w:rsid w:val="001B0E85"/>
    <w:rsid w:val="001B23D5"/>
    <w:rsid w:val="001B2C94"/>
    <w:rsid w:val="001B402A"/>
    <w:rsid w:val="001B4AE4"/>
    <w:rsid w:val="001B56B9"/>
    <w:rsid w:val="001B5E4D"/>
    <w:rsid w:val="001B60E7"/>
    <w:rsid w:val="001B62CD"/>
    <w:rsid w:val="001B6C46"/>
    <w:rsid w:val="001B6FC8"/>
    <w:rsid w:val="001B7C2C"/>
    <w:rsid w:val="001B7C98"/>
    <w:rsid w:val="001C0D15"/>
    <w:rsid w:val="001C101D"/>
    <w:rsid w:val="001C276A"/>
    <w:rsid w:val="001C2D8B"/>
    <w:rsid w:val="001C3678"/>
    <w:rsid w:val="001C3812"/>
    <w:rsid w:val="001C3C5F"/>
    <w:rsid w:val="001C4B74"/>
    <w:rsid w:val="001C5080"/>
    <w:rsid w:val="001C50AE"/>
    <w:rsid w:val="001C5EA9"/>
    <w:rsid w:val="001C6856"/>
    <w:rsid w:val="001C6F40"/>
    <w:rsid w:val="001C7B10"/>
    <w:rsid w:val="001D1467"/>
    <w:rsid w:val="001D193A"/>
    <w:rsid w:val="001D20D4"/>
    <w:rsid w:val="001D26B6"/>
    <w:rsid w:val="001D2EB9"/>
    <w:rsid w:val="001D3D3B"/>
    <w:rsid w:val="001D3FD8"/>
    <w:rsid w:val="001D465A"/>
    <w:rsid w:val="001D48DB"/>
    <w:rsid w:val="001D5573"/>
    <w:rsid w:val="001D631F"/>
    <w:rsid w:val="001E01A7"/>
    <w:rsid w:val="001E0450"/>
    <w:rsid w:val="001E073F"/>
    <w:rsid w:val="001E0A02"/>
    <w:rsid w:val="001E0B5A"/>
    <w:rsid w:val="001E108A"/>
    <w:rsid w:val="001E18C1"/>
    <w:rsid w:val="001E1D83"/>
    <w:rsid w:val="001E2058"/>
    <w:rsid w:val="001E26FE"/>
    <w:rsid w:val="001E3018"/>
    <w:rsid w:val="001E3380"/>
    <w:rsid w:val="001E3BA5"/>
    <w:rsid w:val="001E45B1"/>
    <w:rsid w:val="001E6662"/>
    <w:rsid w:val="001E679C"/>
    <w:rsid w:val="001E68F6"/>
    <w:rsid w:val="001E6DC2"/>
    <w:rsid w:val="001E754F"/>
    <w:rsid w:val="001E769B"/>
    <w:rsid w:val="001F00D5"/>
    <w:rsid w:val="001F116A"/>
    <w:rsid w:val="001F1C38"/>
    <w:rsid w:val="001F299B"/>
    <w:rsid w:val="001F2C48"/>
    <w:rsid w:val="001F2ECE"/>
    <w:rsid w:val="001F3AC5"/>
    <w:rsid w:val="001F3C87"/>
    <w:rsid w:val="001F4147"/>
    <w:rsid w:val="001F45D6"/>
    <w:rsid w:val="001F4911"/>
    <w:rsid w:val="001F5801"/>
    <w:rsid w:val="001F69A9"/>
    <w:rsid w:val="001F6C90"/>
    <w:rsid w:val="001F7266"/>
    <w:rsid w:val="001F758E"/>
    <w:rsid w:val="00200515"/>
    <w:rsid w:val="00201992"/>
    <w:rsid w:val="002024CF"/>
    <w:rsid w:val="00202ABA"/>
    <w:rsid w:val="00203385"/>
    <w:rsid w:val="00203A69"/>
    <w:rsid w:val="0020438D"/>
    <w:rsid w:val="00204760"/>
    <w:rsid w:val="00204DA6"/>
    <w:rsid w:val="00205CD6"/>
    <w:rsid w:val="00206F13"/>
    <w:rsid w:val="00210EDF"/>
    <w:rsid w:val="002130E5"/>
    <w:rsid w:val="002147B8"/>
    <w:rsid w:val="00214A16"/>
    <w:rsid w:val="002152DD"/>
    <w:rsid w:val="00215597"/>
    <w:rsid w:val="002156E4"/>
    <w:rsid w:val="002157D1"/>
    <w:rsid w:val="0021661B"/>
    <w:rsid w:val="00216FD8"/>
    <w:rsid w:val="00217400"/>
    <w:rsid w:val="002202E3"/>
    <w:rsid w:val="002208A9"/>
    <w:rsid w:val="00221606"/>
    <w:rsid w:val="00222057"/>
    <w:rsid w:val="00222A6A"/>
    <w:rsid w:val="00222B0D"/>
    <w:rsid w:val="00222D95"/>
    <w:rsid w:val="00222F25"/>
    <w:rsid w:val="00224222"/>
    <w:rsid w:val="00224DBC"/>
    <w:rsid w:val="00225555"/>
    <w:rsid w:val="00225B91"/>
    <w:rsid w:val="00225FBD"/>
    <w:rsid w:val="00226707"/>
    <w:rsid w:val="002269F3"/>
    <w:rsid w:val="00231976"/>
    <w:rsid w:val="00231A31"/>
    <w:rsid w:val="002348C7"/>
    <w:rsid w:val="00234D17"/>
    <w:rsid w:val="00235851"/>
    <w:rsid w:val="00235C6C"/>
    <w:rsid w:val="00236C0C"/>
    <w:rsid w:val="00236F2A"/>
    <w:rsid w:val="0023700C"/>
    <w:rsid w:val="00237149"/>
    <w:rsid w:val="002376AD"/>
    <w:rsid w:val="00241AC5"/>
    <w:rsid w:val="00241BFC"/>
    <w:rsid w:val="00242A18"/>
    <w:rsid w:val="002448D3"/>
    <w:rsid w:val="0024502D"/>
    <w:rsid w:val="00246756"/>
    <w:rsid w:val="0024728F"/>
    <w:rsid w:val="0024758E"/>
    <w:rsid w:val="00250630"/>
    <w:rsid w:val="00250E6A"/>
    <w:rsid w:val="0025190D"/>
    <w:rsid w:val="0025192B"/>
    <w:rsid w:val="00251F8D"/>
    <w:rsid w:val="002533B5"/>
    <w:rsid w:val="002546FA"/>
    <w:rsid w:val="002558D5"/>
    <w:rsid w:val="00255D12"/>
    <w:rsid w:val="00255E28"/>
    <w:rsid w:val="002560B9"/>
    <w:rsid w:val="002562D4"/>
    <w:rsid w:val="002563B9"/>
    <w:rsid w:val="002568C4"/>
    <w:rsid w:val="0026040F"/>
    <w:rsid w:val="00261075"/>
    <w:rsid w:val="002617C1"/>
    <w:rsid w:val="00261CB3"/>
    <w:rsid w:val="002622FA"/>
    <w:rsid w:val="00263116"/>
    <w:rsid w:val="002635FB"/>
    <w:rsid w:val="002660E8"/>
    <w:rsid w:val="00266DE3"/>
    <w:rsid w:val="00266F32"/>
    <w:rsid w:val="00266F95"/>
    <w:rsid w:val="0026798C"/>
    <w:rsid w:val="0027018A"/>
    <w:rsid w:val="00270390"/>
    <w:rsid w:val="002706EF"/>
    <w:rsid w:val="0027075C"/>
    <w:rsid w:val="00270E78"/>
    <w:rsid w:val="00270E9C"/>
    <w:rsid w:val="00271436"/>
    <w:rsid w:val="00271584"/>
    <w:rsid w:val="00272450"/>
    <w:rsid w:val="00272E14"/>
    <w:rsid w:val="0027356F"/>
    <w:rsid w:val="0027362D"/>
    <w:rsid w:val="00274386"/>
    <w:rsid w:val="002757E3"/>
    <w:rsid w:val="002763E2"/>
    <w:rsid w:val="0027645B"/>
    <w:rsid w:val="00277821"/>
    <w:rsid w:val="002806CC"/>
    <w:rsid w:val="002813F9"/>
    <w:rsid w:val="002823C7"/>
    <w:rsid w:val="00283CEF"/>
    <w:rsid w:val="00283CF4"/>
    <w:rsid w:val="0028636A"/>
    <w:rsid w:val="00286758"/>
    <w:rsid w:val="0028767D"/>
    <w:rsid w:val="00287A63"/>
    <w:rsid w:val="00287C96"/>
    <w:rsid w:val="0029168E"/>
    <w:rsid w:val="00291C0B"/>
    <w:rsid w:val="00291DCE"/>
    <w:rsid w:val="00291F32"/>
    <w:rsid w:val="00292F13"/>
    <w:rsid w:val="00292F2C"/>
    <w:rsid w:val="002934E1"/>
    <w:rsid w:val="00293A8E"/>
    <w:rsid w:val="002941FF"/>
    <w:rsid w:val="002945FA"/>
    <w:rsid w:val="002947EB"/>
    <w:rsid w:val="00295B71"/>
    <w:rsid w:val="002978B1"/>
    <w:rsid w:val="002A12B2"/>
    <w:rsid w:val="002A148A"/>
    <w:rsid w:val="002A1EEB"/>
    <w:rsid w:val="002A3318"/>
    <w:rsid w:val="002A563C"/>
    <w:rsid w:val="002A613D"/>
    <w:rsid w:val="002A65F3"/>
    <w:rsid w:val="002A6646"/>
    <w:rsid w:val="002A72BC"/>
    <w:rsid w:val="002A7B5D"/>
    <w:rsid w:val="002B0E82"/>
    <w:rsid w:val="002B1235"/>
    <w:rsid w:val="002B1524"/>
    <w:rsid w:val="002B1E5D"/>
    <w:rsid w:val="002B21C8"/>
    <w:rsid w:val="002B251B"/>
    <w:rsid w:val="002B2CB6"/>
    <w:rsid w:val="002B423C"/>
    <w:rsid w:val="002B4E73"/>
    <w:rsid w:val="002B6296"/>
    <w:rsid w:val="002B6862"/>
    <w:rsid w:val="002B7893"/>
    <w:rsid w:val="002B79F5"/>
    <w:rsid w:val="002C0A77"/>
    <w:rsid w:val="002C0C92"/>
    <w:rsid w:val="002C1CE1"/>
    <w:rsid w:val="002C2E30"/>
    <w:rsid w:val="002C35B8"/>
    <w:rsid w:val="002C3FB0"/>
    <w:rsid w:val="002C4CA9"/>
    <w:rsid w:val="002C5434"/>
    <w:rsid w:val="002C5742"/>
    <w:rsid w:val="002C574B"/>
    <w:rsid w:val="002C6DA0"/>
    <w:rsid w:val="002C7393"/>
    <w:rsid w:val="002D06C7"/>
    <w:rsid w:val="002D1BF9"/>
    <w:rsid w:val="002D1D42"/>
    <w:rsid w:val="002D2FAD"/>
    <w:rsid w:val="002D3E32"/>
    <w:rsid w:val="002D4EF8"/>
    <w:rsid w:val="002D58F5"/>
    <w:rsid w:val="002D5DDC"/>
    <w:rsid w:val="002D5E6E"/>
    <w:rsid w:val="002D6339"/>
    <w:rsid w:val="002D6CDD"/>
    <w:rsid w:val="002D7303"/>
    <w:rsid w:val="002E0370"/>
    <w:rsid w:val="002E0517"/>
    <w:rsid w:val="002E0536"/>
    <w:rsid w:val="002E1652"/>
    <w:rsid w:val="002E20A9"/>
    <w:rsid w:val="002E229F"/>
    <w:rsid w:val="002E28E7"/>
    <w:rsid w:val="002E2D87"/>
    <w:rsid w:val="002E3892"/>
    <w:rsid w:val="002E3AA7"/>
    <w:rsid w:val="002E3ACA"/>
    <w:rsid w:val="002E48E8"/>
    <w:rsid w:val="002E4CCB"/>
    <w:rsid w:val="002E51D9"/>
    <w:rsid w:val="002E56BB"/>
    <w:rsid w:val="002E6463"/>
    <w:rsid w:val="002E6481"/>
    <w:rsid w:val="002E6565"/>
    <w:rsid w:val="002E6E70"/>
    <w:rsid w:val="002E6F09"/>
    <w:rsid w:val="002E7847"/>
    <w:rsid w:val="002F0CDA"/>
    <w:rsid w:val="002F128B"/>
    <w:rsid w:val="002F18AA"/>
    <w:rsid w:val="002F201D"/>
    <w:rsid w:val="002F354C"/>
    <w:rsid w:val="002F46DE"/>
    <w:rsid w:val="002F4730"/>
    <w:rsid w:val="002F51DE"/>
    <w:rsid w:val="002F5509"/>
    <w:rsid w:val="002F55AC"/>
    <w:rsid w:val="002F5642"/>
    <w:rsid w:val="002F5807"/>
    <w:rsid w:val="002F68A9"/>
    <w:rsid w:val="002F6B1E"/>
    <w:rsid w:val="003016C3"/>
    <w:rsid w:val="00302E69"/>
    <w:rsid w:val="00303592"/>
    <w:rsid w:val="00305922"/>
    <w:rsid w:val="00306631"/>
    <w:rsid w:val="003072DB"/>
    <w:rsid w:val="00307617"/>
    <w:rsid w:val="00311A73"/>
    <w:rsid w:val="00312AD6"/>
    <w:rsid w:val="00312E93"/>
    <w:rsid w:val="00314A52"/>
    <w:rsid w:val="00315088"/>
    <w:rsid w:val="00315186"/>
    <w:rsid w:val="003151F6"/>
    <w:rsid w:val="003157B1"/>
    <w:rsid w:val="00316EA3"/>
    <w:rsid w:val="00317773"/>
    <w:rsid w:val="00317EA4"/>
    <w:rsid w:val="00320904"/>
    <w:rsid w:val="0032261A"/>
    <w:rsid w:val="003233A1"/>
    <w:rsid w:val="00323513"/>
    <w:rsid w:val="00323689"/>
    <w:rsid w:val="00324728"/>
    <w:rsid w:val="003254C1"/>
    <w:rsid w:val="003257D2"/>
    <w:rsid w:val="003266AC"/>
    <w:rsid w:val="00326953"/>
    <w:rsid w:val="00326995"/>
    <w:rsid w:val="003269D9"/>
    <w:rsid w:val="00326C5D"/>
    <w:rsid w:val="00327969"/>
    <w:rsid w:val="00331350"/>
    <w:rsid w:val="0033170F"/>
    <w:rsid w:val="00332277"/>
    <w:rsid w:val="00332A3B"/>
    <w:rsid w:val="00332B06"/>
    <w:rsid w:val="00332F55"/>
    <w:rsid w:val="00333C91"/>
    <w:rsid w:val="00334E21"/>
    <w:rsid w:val="0033574E"/>
    <w:rsid w:val="00335C73"/>
    <w:rsid w:val="00335D19"/>
    <w:rsid w:val="0033619E"/>
    <w:rsid w:val="00336A49"/>
    <w:rsid w:val="00337544"/>
    <w:rsid w:val="00337695"/>
    <w:rsid w:val="00337865"/>
    <w:rsid w:val="00340F2C"/>
    <w:rsid w:val="003411E4"/>
    <w:rsid w:val="003414A2"/>
    <w:rsid w:val="00342A1B"/>
    <w:rsid w:val="00342F74"/>
    <w:rsid w:val="00343C63"/>
    <w:rsid w:val="0034473D"/>
    <w:rsid w:val="00344D66"/>
    <w:rsid w:val="00344E58"/>
    <w:rsid w:val="00345179"/>
    <w:rsid w:val="0034579F"/>
    <w:rsid w:val="00345930"/>
    <w:rsid w:val="00346190"/>
    <w:rsid w:val="003462A2"/>
    <w:rsid w:val="00346382"/>
    <w:rsid w:val="003468AF"/>
    <w:rsid w:val="00346D10"/>
    <w:rsid w:val="00347B7F"/>
    <w:rsid w:val="00347F95"/>
    <w:rsid w:val="0035055F"/>
    <w:rsid w:val="0035083D"/>
    <w:rsid w:val="003520F9"/>
    <w:rsid w:val="003522C7"/>
    <w:rsid w:val="003526BD"/>
    <w:rsid w:val="00354F20"/>
    <w:rsid w:val="00355060"/>
    <w:rsid w:val="00355394"/>
    <w:rsid w:val="0035576B"/>
    <w:rsid w:val="003561DB"/>
    <w:rsid w:val="003563DE"/>
    <w:rsid w:val="00356CC1"/>
    <w:rsid w:val="00360D70"/>
    <w:rsid w:val="00361195"/>
    <w:rsid w:val="0036151D"/>
    <w:rsid w:val="003617B4"/>
    <w:rsid w:val="00361C15"/>
    <w:rsid w:val="003620E5"/>
    <w:rsid w:val="00365FC7"/>
    <w:rsid w:val="0036695F"/>
    <w:rsid w:val="00366C3F"/>
    <w:rsid w:val="003701F5"/>
    <w:rsid w:val="00372815"/>
    <w:rsid w:val="00373AE2"/>
    <w:rsid w:val="00375A3C"/>
    <w:rsid w:val="00377746"/>
    <w:rsid w:val="003809AD"/>
    <w:rsid w:val="003820F2"/>
    <w:rsid w:val="00383573"/>
    <w:rsid w:val="00383705"/>
    <w:rsid w:val="0038400C"/>
    <w:rsid w:val="00385718"/>
    <w:rsid w:val="003867B0"/>
    <w:rsid w:val="003878D3"/>
    <w:rsid w:val="00387B19"/>
    <w:rsid w:val="00392AF1"/>
    <w:rsid w:val="0039362B"/>
    <w:rsid w:val="00393691"/>
    <w:rsid w:val="0039470D"/>
    <w:rsid w:val="003948B2"/>
    <w:rsid w:val="00394A46"/>
    <w:rsid w:val="00395B74"/>
    <w:rsid w:val="00395F91"/>
    <w:rsid w:val="003967E9"/>
    <w:rsid w:val="00396BBF"/>
    <w:rsid w:val="00396CAB"/>
    <w:rsid w:val="00396EB3"/>
    <w:rsid w:val="003A1401"/>
    <w:rsid w:val="003A3177"/>
    <w:rsid w:val="003A31D2"/>
    <w:rsid w:val="003A374A"/>
    <w:rsid w:val="003A39C9"/>
    <w:rsid w:val="003A39F7"/>
    <w:rsid w:val="003A45CA"/>
    <w:rsid w:val="003A4709"/>
    <w:rsid w:val="003A49E6"/>
    <w:rsid w:val="003A56BA"/>
    <w:rsid w:val="003A6413"/>
    <w:rsid w:val="003A66D1"/>
    <w:rsid w:val="003A72C1"/>
    <w:rsid w:val="003A74BD"/>
    <w:rsid w:val="003B0B4D"/>
    <w:rsid w:val="003B1063"/>
    <w:rsid w:val="003B115A"/>
    <w:rsid w:val="003B1431"/>
    <w:rsid w:val="003B28B7"/>
    <w:rsid w:val="003B2A1B"/>
    <w:rsid w:val="003B2AF4"/>
    <w:rsid w:val="003B2CB0"/>
    <w:rsid w:val="003B515E"/>
    <w:rsid w:val="003B5AFC"/>
    <w:rsid w:val="003C0887"/>
    <w:rsid w:val="003C1732"/>
    <w:rsid w:val="003C1A4A"/>
    <w:rsid w:val="003C29E0"/>
    <w:rsid w:val="003C3121"/>
    <w:rsid w:val="003C4B44"/>
    <w:rsid w:val="003C6567"/>
    <w:rsid w:val="003C66B7"/>
    <w:rsid w:val="003C6D36"/>
    <w:rsid w:val="003C7181"/>
    <w:rsid w:val="003C7954"/>
    <w:rsid w:val="003D0A6F"/>
    <w:rsid w:val="003D0C57"/>
    <w:rsid w:val="003D0EE1"/>
    <w:rsid w:val="003D280D"/>
    <w:rsid w:val="003D30EA"/>
    <w:rsid w:val="003D4BEC"/>
    <w:rsid w:val="003D56F2"/>
    <w:rsid w:val="003D679D"/>
    <w:rsid w:val="003D7431"/>
    <w:rsid w:val="003D7EC3"/>
    <w:rsid w:val="003E1595"/>
    <w:rsid w:val="003E24D2"/>
    <w:rsid w:val="003E38E5"/>
    <w:rsid w:val="003E3F82"/>
    <w:rsid w:val="003E3FAE"/>
    <w:rsid w:val="003E49D5"/>
    <w:rsid w:val="003E4EAA"/>
    <w:rsid w:val="003E5742"/>
    <w:rsid w:val="003E5E7F"/>
    <w:rsid w:val="003E6CA4"/>
    <w:rsid w:val="003E7211"/>
    <w:rsid w:val="003E755D"/>
    <w:rsid w:val="003E78EE"/>
    <w:rsid w:val="003F07BB"/>
    <w:rsid w:val="003F25D5"/>
    <w:rsid w:val="003F391B"/>
    <w:rsid w:val="003F3AD7"/>
    <w:rsid w:val="003F42A5"/>
    <w:rsid w:val="003F5334"/>
    <w:rsid w:val="003F53F3"/>
    <w:rsid w:val="003F5D77"/>
    <w:rsid w:val="003F6AEF"/>
    <w:rsid w:val="003F6B4F"/>
    <w:rsid w:val="003F764D"/>
    <w:rsid w:val="0040000C"/>
    <w:rsid w:val="004005EC"/>
    <w:rsid w:val="004024C9"/>
    <w:rsid w:val="00402A73"/>
    <w:rsid w:val="00404314"/>
    <w:rsid w:val="00404A84"/>
    <w:rsid w:val="00405B4C"/>
    <w:rsid w:val="004072A9"/>
    <w:rsid w:val="004075AE"/>
    <w:rsid w:val="00407B72"/>
    <w:rsid w:val="00407EB9"/>
    <w:rsid w:val="00411AF9"/>
    <w:rsid w:val="004122B4"/>
    <w:rsid w:val="004134C0"/>
    <w:rsid w:val="004135D1"/>
    <w:rsid w:val="0041403B"/>
    <w:rsid w:val="00414451"/>
    <w:rsid w:val="004144CB"/>
    <w:rsid w:val="00415374"/>
    <w:rsid w:val="00415CCC"/>
    <w:rsid w:val="0041622B"/>
    <w:rsid w:val="004166C5"/>
    <w:rsid w:val="00416B87"/>
    <w:rsid w:val="00416DDB"/>
    <w:rsid w:val="00416FD0"/>
    <w:rsid w:val="00420592"/>
    <w:rsid w:val="00420735"/>
    <w:rsid w:val="0042202F"/>
    <w:rsid w:val="00423ABC"/>
    <w:rsid w:val="004244B1"/>
    <w:rsid w:val="00425789"/>
    <w:rsid w:val="00425E8A"/>
    <w:rsid w:val="004266D7"/>
    <w:rsid w:val="004277A5"/>
    <w:rsid w:val="00427987"/>
    <w:rsid w:val="0043019D"/>
    <w:rsid w:val="00430485"/>
    <w:rsid w:val="004304CD"/>
    <w:rsid w:val="0043060A"/>
    <w:rsid w:val="00430721"/>
    <w:rsid w:val="00432B3F"/>
    <w:rsid w:val="00433F8F"/>
    <w:rsid w:val="0043504D"/>
    <w:rsid w:val="004356AE"/>
    <w:rsid w:val="00435D8D"/>
    <w:rsid w:val="00436990"/>
    <w:rsid w:val="00436C17"/>
    <w:rsid w:val="0043759B"/>
    <w:rsid w:val="004426EA"/>
    <w:rsid w:val="00443E11"/>
    <w:rsid w:val="00445E45"/>
    <w:rsid w:val="00445F5B"/>
    <w:rsid w:val="0044645C"/>
    <w:rsid w:val="004471EE"/>
    <w:rsid w:val="004472B8"/>
    <w:rsid w:val="0045001E"/>
    <w:rsid w:val="00450F66"/>
    <w:rsid w:val="004511CD"/>
    <w:rsid w:val="00452AE1"/>
    <w:rsid w:val="00453F34"/>
    <w:rsid w:val="00454016"/>
    <w:rsid w:val="004546C2"/>
    <w:rsid w:val="004546DF"/>
    <w:rsid w:val="00454C25"/>
    <w:rsid w:val="004561D3"/>
    <w:rsid w:val="0045644C"/>
    <w:rsid w:val="00456956"/>
    <w:rsid w:val="004573FC"/>
    <w:rsid w:val="00457833"/>
    <w:rsid w:val="0045795F"/>
    <w:rsid w:val="004579F2"/>
    <w:rsid w:val="00461163"/>
    <w:rsid w:val="00461256"/>
    <w:rsid w:val="00465697"/>
    <w:rsid w:val="0046594D"/>
    <w:rsid w:val="00467726"/>
    <w:rsid w:val="00467DDC"/>
    <w:rsid w:val="00467EB5"/>
    <w:rsid w:val="0047062F"/>
    <w:rsid w:val="0047110C"/>
    <w:rsid w:val="004713C8"/>
    <w:rsid w:val="004718CC"/>
    <w:rsid w:val="004721DA"/>
    <w:rsid w:val="00472443"/>
    <w:rsid w:val="00473D8D"/>
    <w:rsid w:val="0047465E"/>
    <w:rsid w:val="00476935"/>
    <w:rsid w:val="00476AB7"/>
    <w:rsid w:val="004772CC"/>
    <w:rsid w:val="0047798F"/>
    <w:rsid w:val="00480F95"/>
    <w:rsid w:val="0048148B"/>
    <w:rsid w:val="00482595"/>
    <w:rsid w:val="00482CAA"/>
    <w:rsid w:val="00483099"/>
    <w:rsid w:val="004836C5"/>
    <w:rsid w:val="00483C89"/>
    <w:rsid w:val="00484270"/>
    <w:rsid w:val="00484589"/>
    <w:rsid w:val="00484C53"/>
    <w:rsid w:val="00485BA5"/>
    <w:rsid w:val="00486155"/>
    <w:rsid w:val="00486617"/>
    <w:rsid w:val="0048666F"/>
    <w:rsid w:val="00487055"/>
    <w:rsid w:val="00487750"/>
    <w:rsid w:val="00487A90"/>
    <w:rsid w:val="004900FF"/>
    <w:rsid w:val="00490AC7"/>
    <w:rsid w:val="00492173"/>
    <w:rsid w:val="004924FD"/>
    <w:rsid w:val="00492D40"/>
    <w:rsid w:val="00492E5D"/>
    <w:rsid w:val="0049478D"/>
    <w:rsid w:val="004950CF"/>
    <w:rsid w:val="00495927"/>
    <w:rsid w:val="00495BA9"/>
    <w:rsid w:val="004A0651"/>
    <w:rsid w:val="004A0BF8"/>
    <w:rsid w:val="004A1098"/>
    <w:rsid w:val="004A1A51"/>
    <w:rsid w:val="004A25E4"/>
    <w:rsid w:val="004A32E7"/>
    <w:rsid w:val="004A4498"/>
    <w:rsid w:val="004A5AA3"/>
    <w:rsid w:val="004B0BF8"/>
    <w:rsid w:val="004B0D40"/>
    <w:rsid w:val="004B1410"/>
    <w:rsid w:val="004B16D3"/>
    <w:rsid w:val="004B3FFD"/>
    <w:rsid w:val="004B442E"/>
    <w:rsid w:val="004B460C"/>
    <w:rsid w:val="004B4E5A"/>
    <w:rsid w:val="004B4F99"/>
    <w:rsid w:val="004B5057"/>
    <w:rsid w:val="004B50BD"/>
    <w:rsid w:val="004B5578"/>
    <w:rsid w:val="004B6106"/>
    <w:rsid w:val="004B6919"/>
    <w:rsid w:val="004B7947"/>
    <w:rsid w:val="004B7F08"/>
    <w:rsid w:val="004C057D"/>
    <w:rsid w:val="004C0911"/>
    <w:rsid w:val="004C0C4E"/>
    <w:rsid w:val="004C1050"/>
    <w:rsid w:val="004C178A"/>
    <w:rsid w:val="004C1938"/>
    <w:rsid w:val="004C1B2A"/>
    <w:rsid w:val="004C29AA"/>
    <w:rsid w:val="004C36D1"/>
    <w:rsid w:val="004C4842"/>
    <w:rsid w:val="004C4C98"/>
    <w:rsid w:val="004C5146"/>
    <w:rsid w:val="004C53B2"/>
    <w:rsid w:val="004C59B3"/>
    <w:rsid w:val="004C6B79"/>
    <w:rsid w:val="004C726C"/>
    <w:rsid w:val="004C7B89"/>
    <w:rsid w:val="004C7B8C"/>
    <w:rsid w:val="004D1478"/>
    <w:rsid w:val="004D2E4D"/>
    <w:rsid w:val="004D4A4C"/>
    <w:rsid w:val="004D573E"/>
    <w:rsid w:val="004D5FC2"/>
    <w:rsid w:val="004D7160"/>
    <w:rsid w:val="004D7815"/>
    <w:rsid w:val="004D7A78"/>
    <w:rsid w:val="004E0322"/>
    <w:rsid w:val="004E0394"/>
    <w:rsid w:val="004E0E11"/>
    <w:rsid w:val="004E1C19"/>
    <w:rsid w:val="004E2AE7"/>
    <w:rsid w:val="004E2EC7"/>
    <w:rsid w:val="004E307A"/>
    <w:rsid w:val="004E318D"/>
    <w:rsid w:val="004E36A9"/>
    <w:rsid w:val="004E387F"/>
    <w:rsid w:val="004E46E2"/>
    <w:rsid w:val="004E5EAB"/>
    <w:rsid w:val="004E641C"/>
    <w:rsid w:val="004E6887"/>
    <w:rsid w:val="004E6BCA"/>
    <w:rsid w:val="004E6BEB"/>
    <w:rsid w:val="004E7A35"/>
    <w:rsid w:val="004E7E71"/>
    <w:rsid w:val="004F03E3"/>
    <w:rsid w:val="004F1135"/>
    <w:rsid w:val="004F122C"/>
    <w:rsid w:val="004F180F"/>
    <w:rsid w:val="004F1F66"/>
    <w:rsid w:val="004F4FF1"/>
    <w:rsid w:val="004F568F"/>
    <w:rsid w:val="004F5A76"/>
    <w:rsid w:val="004F6C16"/>
    <w:rsid w:val="004F6D14"/>
    <w:rsid w:val="00500680"/>
    <w:rsid w:val="00500732"/>
    <w:rsid w:val="00500A84"/>
    <w:rsid w:val="0050173E"/>
    <w:rsid w:val="00501C68"/>
    <w:rsid w:val="005027F5"/>
    <w:rsid w:val="00502F2F"/>
    <w:rsid w:val="005038EA"/>
    <w:rsid w:val="00503D3D"/>
    <w:rsid w:val="00504577"/>
    <w:rsid w:val="00504909"/>
    <w:rsid w:val="005050EF"/>
    <w:rsid w:val="00505A28"/>
    <w:rsid w:val="00507B7A"/>
    <w:rsid w:val="00510062"/>
    <w:rsid w:val="0051140B"/>
    <w:rsid w:val="00511A6E"/>
    <w:rsid w:val="0051201E"/>
    <w:rsid w:val="00514902"/>
    <w:rsid w:val="0051509C"/>
    <w:rsid w:val="00515906"/>
    <w:rsid w:val="00516625"/>
    <w:rsid w:val="005167CE"/>
    <w:rsid w:val="00517168"/>
    <w:rsid w:val="005177B7"/>
    <w:rsid w:val="00520AA5"/>
    <w:rsid w:val="0052263B"/>
    <w:rsid w:val="00522814"/>
    <w:rsid w:val="00522DB1"/>
    <w:rsid w:val="00522FC9"/>
    <w:rsid w:val="0052448D"/>
    <w:rsid w:val="005247F7"/>
    <w:rsid w:val="005254C7"/>
    <w:rsid w:val="0052691F"/>
    <w:rsid w:val="00526A68"/>
    <w:rsid w:val="00530366"/>
    <w:rsid w:val="005314A6"/>
    <w:rsid w:val="00531ABE"/>
    <w:rsid w:val="00531CF0"/>
    <w:rsid w:val="00532287"/>
    <w:rsid w:val="005330CC"/>
    <w:rsid w:val="00534431"/>
    <w:rsid w:val="00535162"/>
    <w:rsid w:val="00536A37"/>
    <w:rsid w:val="00536FE1"/>
    <w:rsid w:val="00537B9A"/>
    <w:rsid w:val="005405FE"/>
    <w:rsid w:val="00541D76"/>
    <w:rsid w:val="00541DEF"/>
    <w:rsid w:val="00541DFD"/>
    <w:rsid w:val="00542607"/>
    <w:rsid w:val="005426F9"/>
    <w:rsid w:val="00543DE9"/>
    <w:rsid w:val="005447E6"/>
    <w:rsid w:val="00544D41"/>
    <w:rsid w:val="0054510E"/>
    <w:rsid w:val="00545BDE"/>
    <w:rsid w:val="00545FDB"/>
    <w:rsid w:val="00547A3D"/>
    <w:rsid w:val="00550530"/>
    <w:rsid w:val="00550F38"/>
    <w:rsid w:val="00551B1B"/>
    <w:rsid w:val="0055231F"/>
    <w:rsid w:val="005525CA"/>
    <w:rsid w:val="00552CB7"/>
    <w:rsid w:val="00552EDD"/>
    <w:rsid w:val="00553159"/>
    <w:rsid w:val="00554F97"/>
    <w:rsid w:val="005552F5"/>
    <w:rsid w:val="00555322"/>
    <w:rsid w:val="00555FEB"/>
    <w:rsid w:val="00560FD4"/>
    <w:rsid w:val="00561FE3"/>
    <w:rsid w:val="00562EB3"/>
    <w:rsid w:val="00562F03"/>
    <w:rsid w:val="005630A3"/>
    <w:rsid w:val="00563403"/>
    <w:rsid w:val="00563A88"/>
    <w:rsid w:val="005643E3"/>
    <w:rsid w:val="00565A80"/>
    <w:rsid w:val="00566915"/>
    <w:rsid w:val="00571181"/>
    <w:rsid w:val="00572112"/>
    <w:rsid w:val="00572E71"/>
    <w:rsid w:val="005734E7"/>
    <w:rsid w:val="005746DB"/>
    <w:rsid w:val="00574AC0"/>
    <w:rsid w:val="00574CB7"/>
    <w:rsid w:val="00575D7B"/>
    <w:rsid w:val="00575F3A"/>
    <w:rsid w:val="0057665D"/>
    <w:rsid w:val="00577B5F"/>
    <w:rsid w:val="00577CA7"/>
    <w:rsid w:val="00580009"/>
    <w:rsid w:val="00580C6D"/>
    <w:rsid w:val="00580F94"/>
    <w:rsid w:val="0058184C"/>
    <w:rsid w:val="005825A2"/>
    <w:rsid w:val="00582C5F"/>
    <w:rsid w:val="0058320F"/>
    <w:rsid w:val="00583CE0"/>
    <w:rsid w:val="005840FC"/>
    <w:rsid w:val="0058488D"/>
    <w:rsid w:val="005859AC"/>
    <w:rsid w:val="005859FF"/>
    <w:rsid w:val="00586B98"/>
    <w:rsid w:val="005904E9"/>
    <w:rsid w:val="00591915"/>
    <w:rsid w:val="0059273C"/>
    <w:rsid w:val="00592C66"/>
    <w:rsid w:val="00593364"/>
    <w:rsid w:val="00594454"/>
    <w:rsid w:val="0059454D"/>
    <w:rsid w:val="005954C4"/>
    <w:rsid w:val="00595C80"/>
    <w:rsid w:val="00595E4F"/>
    <w:rsid w:val="00596920"/>
    <w:rsid w:val="00597CFE"/>
    <w:rsid w:val="005A0C03"/>
    <w:rsid w:val="005A0F47"/>
    <w:rsid w:val="005A1BDA"/>
    <w:rsid w:val="005A2734"/>
    <w:rsid w:val="005A28A0"/>
    <w:rsid w:val="005A2DE8"/>
    <w:rsid w:val="005A41E0"/>
    <w:rsid w:val="005A43EC"/>
    <w:rsid w:val="005A44B0"/>
    <w:rsid w:val="005A4FD3"/>
    <w:rsid w:val="005A6280"/>
    <w:rsid w:val="005A7EF6"/>
    <w:rsid w:val="005B197E"/>
    <w:rsid w:val="005B2314"/>
    <w:rsid w:val="005B3FFB"/>
    <w:rsid w:val="005B485F"/>
    <w:rsid w:val="005B4BA7"/>
    <w:rsid w:val="005B4FEF"/>
    <w:rsid w:val="005B59DC"/>
    <w:rsid w:val="005B5A3C"/>
    <w:rsid w:val="005B5DBF"/>
    <w:rsid w:val="005B674E"/>
    <w:rsid w:val="005B6931"/>
    <w:rsid w:val="005B7A0E"/>
    <w:rsid w:val="005C21AB"/>
    <w:rsid w:val="005C2D1B"/>
    <w:rsid w:val="005C4FD8"/>
    <w:rsid w:val="005C6164"/>
    <w:rsid w:val="005C616C"/>
    <w:rsid w:val="005C740D"/>
    <w:rsid w:val="005C7D95"/>
    <w:rsid w:val="005D16F5"/>
    <w:rsid w:val="005D1C3D"/>
    <w:rsid w:val="005D1FAA"/>
    <w:rsid w:val="005D266B"/>
    <w:rsid w:val="005D2FC0"/>
    <w:rsid w:val="005D44FB"/>
    <w:rsid w:val="005D5FB4"/>
    <w:rsid w:val="005D609E"/>
    <w:rsid w:val="005D6431"/>
    <w:rsid w:val="005D6980"/>
    <w:rsid w:val="005D6ACD"/>
    <w:rsid w:val="005D6AF1"/>
    <w:rsid w:val="005D77E2"/>
    <w:rsid w:val="005E07B9"/>
    <w:rsid w:val="005E086C"/>
    <w:rsid w:val="005E1EAD"/>
    <w:rsid w:val="005E2129"/>
    <w:rsid w:val="005E348D"/>
    <w:rsid w:val="005E3BBF"/>
    <w:rsid w:val="005E3F46"/>
    <w:rsid w:val="005E48E7"/>
    <w:rsid w:val="005E4DD8"/>
    <w:rsid w:val="005E7082"/>
    <w:rsid w:val="005E74BC"/>
    <w:rsid w:val="005F0ED7"/>
    <w:rsid w:val="005F1157"/>
    <w:rsid w:val="005F1342"/>
    <w:rsid w:val="005F1AFF"/>
    <w:rsid w:val="005F23A8"/>
    <w:rsid w:val="005F3A75"/>
    <w:rsid w:val="005F3B13"/>
    <w:rsid w:val="005F3F0C"/>
    <w:rsid w:val="005F4906"/>
    <w:rsid w:val="005F4C22"/>
    <w:rsid w:val="005F59E4"/>
    <w:rsid w:val="005F5CFB"/>
    <w:rsid w:val="005F6363"/>
    <w:rsid w:val="005F6EEB"/>
    <w:rsid w:val="005F7EB8"/>
    <w:rsid w:val="00600E74"/>
    <w:rsid w:val="00600F39"/>
    <w:rsid w:val="0060378D"/>
    <w:rsid w:val="00603AB0"/>
    <w:rsid w:val="0060530E"/>
    <w:rsid w:val="006070F0"/>
    <w:rsid w:val="00607EE1"/>
    <w:rsid w:val="0061058E"/>
    <w:rsid w:val="0061066E"/>
    <w:rsid w:val="0061080E"/>
    <w:rsid w:val="006109FB"/>
    <w:rsid w:val="006110D4"/>
    <w:rsid w:val="006130E6"/>
    <w:rsid w:val="006139A0"/>
    <w:rsid w:val="00613FC3"/>
    <w:rsid w:val="006140B8"/>
    <w:rsid w:val="0061575A"/>
    <w:rsid w:val="00616117"/>
    <w:rsid w:val="00616207"/>
    <w:rsid w:val="00616342"/>
    <w:rsid w:val="006174AA"/>
    <w:rsid w:val="0062040D"/>
    <w:rsid w:val="006204FE"/>
    <w:rsid w:val="0062091B"/>
    <w:rsid w:val="00621965"/>
    <w:rsid w:val="00621DE7"/>
    <w:rsid w:val="006225B5"/>
    <w:rsid w:val="00622933"/>
    <w:rsid w:val="006231C6"/>
    <w:rsid w:val="0062324D"/>
    <w:rsid w:val="00623712"/>
    <w:rsid w:val="006242D1"/>
    <w:rsid w:val="0062692F"/>
    <w:rsid w:val="00626B19"/>
    <w:rsid w:val="00626D3D"/>
    <w:rsid w:val="00626DB8"/>
    <w:rsid w:val="00627BE3"/>
    <w:rsid w:val="006302E2"/>
    <w:rsid w:val="0063297D"/>
    <w:rsid w:val="00632BE5"/>
    <w:rsid w:val="00632C82"/>
    <w:rsid w:val="006333B9"/>
    <w:rsid w:val="0063405B"/>
    <w:rsid w:val="00634502"/>
    <w:rsid w:val="0063463F"/>
    <w:rsid w:val="0063477B"/>
    <w:rsid w:val="00634ABB"/>
    <w:rsid w:val="00635C9D"/>
    <w:rsid w:val="00636329"/>
    <w:rsid w:val="00636BA6"/>
    <w:rsid w:val="00640062"/>
    <w:rsid w:val="0064018A"/>
    <w:rsid w:val="00643B6B"/>
    <w:rsid w:val="0064414C"/>
    <w:rsid w:val="0064505D"/>
    <w:rsid w:val="00645C1B"/>
    <w:rsid w:val="006463A5"/>
    <w:rsid w:val="0064788D"/>
    <w:rsid w:val="006501F3"/>
    <w:rsid w:val="00651131"/>
    <w:rsid w:val="006515BC"/>
    <w:rsid w:val="00651643"/>
    <w:rsid w:val="006516F6"/>
    <w:rsid w:val="006517A7"/>
    <w:rsid w:val="00652A35"/>
    <w:rsid w:val="006540B4"/>
    <w:rsid w:val="006546C6"/>
    <w:rsid w:val="0065478F"/>
    <w:rsid w:val="00654B3F"/>
    <w:rsid w:val="00654D9A"/>
    <w:rsid w:val="00655C42"/>
    <w:rsid w:val="006562EE"/>
    <w:rsid w:val="0065710C"/>
    <w:rsid w:val="00660809"/>
    <w:rsid w:val="00660A7E"/>
    <w:rsid w:val="00661823"/>
    <w:rsid w:val="00661ECE"/>
    <w:rsid w:val="006623F0"/>
    <w:rsid w:val="00664482"/>
    <w:rsid w:val="00664FCA"/>
    <w:rsid w:val="006657EB"/>
    <w:rsid w:val="00665A77"/>
    <w:rsid w:val="006664D9"/>
    <w:rsid w:val="006701DB"/>
    <w:rsid w:val="006709F0"/>
    <w:rsid w:val="00670A95"/>
    <w:rsid w:val="0067144F"/>
    <w:rsid w:val="00671BA8"/>
    <w:rsid w:val="006720FB"/>
    <w:rsid w:val="00673D63"/>
    <w:rsid w:val="00674826"/>
    <w:rsid w:val="00675494"/>
    <w:rsid w:val="00675698"/>
    <w:rsid w:val="00676366"/>
    <w:rsid w:val="00676DC5"/>
    <w:rsid w:val="00677AF9"/>
    <w:rsid w:val="00681103"/>
    <w:rsid w:val="006816B6"/>
    <w:rsid w:val="006825AE"/>
    <w:rsid w:val="00682E9C"/>
    <w:rsid w:val="00683182"/>
    <w:rsid w:val="00684FD6"/>
    <w:rsid w:val="00685CC4"/>
    <w:rsid w:val="006878C9"/>
    <w:rsid w:val="00687D4C"/>
    <w:rsid w:val="00691332"/>
    <w:rsid w:val="006915B7"/>
    <w:rsid w:val="00691714"/>
    <w:rsid w:val="0069257D"/>
    <w:rsid w:val="00694E3D"/>
    <w:rsid w:val="0069523F"/>
    <w:rsid w:val="006961BF"/>
    <w:rsid w:val="0069645C"/>
    <w:rsid w:val="006A0573"/>
    <w:rsid w:val="006A19BB"/>
    <w:rsid w:val="006A23DA"/>
    <w:rsid w:val="006A250B"/>
    <w:rsid w:val="006A4535"/>
    <w:rsid w:val="006A46AC"/>
    <w:rsid w:val="006A487F"/>
    <w:rsid w:val="006A4AB7"/>
    <w:rsid w:val="006A4E92"/>
    <w:rsid w:val="006A6280"/>
    <w:rsid w:val="006A6FAD"/>
    <w:rsid w:val="006A75BD"/>
    <w:rsid w:val="006B0262"/>
    <w:rsid w:val="006B082B"/>
    <w:rsid w:val="006B0F32"/>
    <w:rsid w:val="006B14D4"/>
    <w:rsid w:val="006B1B8D"/>
    <w:rsid w:val="006B1E39"/>
    <w:rsid w:val="006B2494"/>
    <w:rsid w:val="006B2FB4"/>
    <w:rsid w:val="006B399E"/>
    <w:rsid w:val="006B3E7D"/>
    <w:rsid w:val="006B43D9"/>
    <w:rsid w:val="006B4E01"/>
    <w:rsid w:val="006B529D"/>
    <w:rsid w:val="006B75E3"/>
    <w:rsid w:val="006B7BFC"/>
    <w:rsid w:val="006C0FA4"/>
    <w:rsid w:val="006C1BD7"/>
    <w:rsid w:val="006C26A7"/>
    <w:rsid w:val="006C26D2"/>
    <w:rsid w:val="006C3243"/>
    <w:rsid w:val="006C3381"/>
    <w:rsid w:val="006C534E"/>
    <w:rsid w:val="006C550B"/>
    <w:rsid w:val="006C5DE3"/>
    <w:rsid w:val="006C5E68"/>
    <w:rsid w:val="006C6894"/>
    <w:rsid w:val="006D0386"/>
    <w:rsid w:val="006D2772"/>
    <w:rsid w:val="006D3144"/>
    <w:rsid w:val="006D3CC9"/>
    <w:rsid w:val="006D3D07"/>
    <w:rsid w:val="006D3EA1"/>
    <w:rsid w:val="006D4AF5"/>
    <w:rsid w:val="006D640C"/>
    <w:rsid w:val="006D67BB"/>
    <w:rsid w:val="006D7EC5"/>
    <w:rsid w:val="006E05C8"/>
    <w:rsid w:val="006E0E48"/>
    <w:rsid w:val="006E1B39"/>
    <w:rsid w:val="006E1FD6"/>
    <w:rsid w:val="006E2084"/>
    <w:rsid w:val="006E2136"/>
    <w:rsid w:val="006E2C84"/>
    <w:rsid w:val="006E36CD"/>
    <w:rsid w:val="006E3AE8"/>
    <w:rsid w:val="006E3DAF"/>
    <w:rsid w:val="006E422A"/>
    <w:rsid w:val="006E4853"/>
    <w:rsid w:val="006E4E92"/>
    <w:rsid w:val="006E50F2"/>
    <w:rsid w:val="006E7133"/>
    <w:rsid w:val="006E7E5A"/>
    <w:rsid w:val="006F0A3E"/>
    <w:rsid w:val="006F0BDF"/>
    <w:rsid w:val="006F0C2E"/>
    <w:rsid w:val="006F0C31"/>
    <w:rsid w:val="006F0CA7"/>
    <w:rsid w:val="006F0E9D"/>
    <w:rsid w:val="006F173E"/>
    <w:rsid w:val="006F1C76"/>
    <w:rsid w:val="006F1FA9"/>
    <w:rsid w:val="006F51A3"/>
    <w:rsid w:val="006F5D24"/>
    <w:rsid w:val="006F5D63"/>
    <w:rsid w:val="006F7FF2"/>
    <w:rsid w:val="0070132E"/>
    <w:rsid w:val="00701B6F"/>
    <w:rsid w:val="00702354"/>
    <w:rsid w:val="00704F94"/>
    <w:rsid w:val="007055E4"/>
    <w:rsid w:val="007057ED"/>
    <w:rsid w:val="00705C1B"/>
    <w:rsid w:val="00706FB5"/>
    <w:rsid w:val="00707593"/>
    <w:rsid w:val="00707CEA"/>
    <w:rsid w:val="00710123"/>
    <w:rsid w:val="00710D23"/>
    <w:rsid w:val="007110CA"/>
    <w:rsid w:val="0071285A"/>
    <w:rsid w:val="007140A9"/>
    <w:rsid w:val="007143B0"/>
    <w:rsid w:val="00714506"/>
    <w:rsid w:val="00714ABE"/>
    <w:rsid w:val="00714DA5"/>
    <w:rsid w:val="00715DCD"/>
    <w:rsid w:val="00717E14"/>
    <w:rsid w:val="00720E87"/>
    <w:rsid w:val="00721FAB"/>
    <w:rsid w:val="00722503"/>
    <w:rsid w:val="007234E7"/>
    <w:rsid w:val="00724DC2"/>
    <w:rsid w:val="00725272"/>
    <w:rsid w:val="007255AB"/>
    <w:rsid w:val="00725F81"/>
    <w:rsid w:val="007260F9"/>
    <w:rsid w:val="00726DAE"/>
    <w:rsid w:val="00727A92"/>
    <w:rsid w:val="00727C73"/>
    <w:rsid w:val="007300BE"/>
    <w:rsid w:val="007314CB"/>
    <w:rsid w:val="00731D64"/>
    <w:rsid w:val="00732EB2"/>
    <w:rsid w:val="0073316E"/>
    <w:rsid w:val="007336F4"/>
    <w:rsid w:val="00733E63"/>
    <w:rsid w:val="007340ED"/>
    <w:rsid w:val="00734742"/>
    <w:rsid w:val="0073544B"/>
    <w:rsid w:val="00735D3A"/>
    <w:rsid w:val="00736653"/>
    <w:rsid w:val="007373BA"/>
    <w:rsid w:val="00737B48"/>
    <w:rsid w:val="00737E68"/>
    <w:rsid w:val="007404B7"/>
    <w:rsid w:val="00740B34"/>
    <w:rsid w:val="00741B39"/>
    <w:rsid w:val="00741FEA"/>
    <w:rsid w:val="00742042"/>
    <w:rsid w:val="007427FB"/>
    <w:rsid w:val="00743F27"/>
    <w:rsid w:val="00744B9F"/>
    <w:rsid w:val="0074564E"/>
    <w:rsid w:val="00745E17"/>
    <w:rsid w:val="00746714"/>
    <w:rsid w:val="00746B68"/>
    <w:rsid w:val="007470A6"/>
    <w:rsid w:val="00747DC9"/>
    <w:rsid w:val="007503A4"/>
    <w:rsid w:val="0075046F"/>
    <w:rsid w:val="00750FB7"/>
    <w:rsid w:val="007518DB"/>
    <w:rsid w:val="00752CC1"/>
    <w:rsid w:val="00753401"/>
    <w:rsid w:val="00753BA3"/>
    <w:rsid w:val="00755BB4"/>
    <w:rsid w:val="00755F72"/>
    <w:rsid w:val="007563D2"/>
    <w:rsid w:val="007566FC"/>
    <w:rsid w:val="0075788D"/>
    <w:rsid w:val="00760B66"/>
    <w:rsid w:val="00760BDF"/>
    <w:rsid w:val="00761835"/>
    <w:rsid w:val="00761842"/>
    <w:rsid w:val="00761B5A"/>
    <w:rsid w:val="00761C5D"/>
    <w:rsid w:val="007620C3"/>
    <w:rsid w:val="00762665"/>
    <w:rsid w:val="00762A4B"/>
    <w:rsid w:val="00763C7C"/>
    <w:rsid w:val="00764073"/>
    <w:rsid w:val="0076684E"/>
    <w:rsid w:val="00766BB2"/>
    <w:rsid w:val="00766F24"/>
    <w:rsid w:val="00767B7B"/>
    <w:rsid w:val="0077242C"/>
    <w:rsid w:val="007727CB"/>
    <w:rsid w:val="00772C73"/>
    <w:rsid w:val="00772C8D"/>
    <w:rsid w:val="00772EFC"/>
    <w:rsid w:val="00774D2C"/>
    <w:rsid w:val="007770A6"/>
    <w:rsid w:val="00780AC4"/>
    <w:rsid w:val="007810AF"/>
    <w:rsid w:val="00781EC8"/>
    <w:rsid w:val="0078328D"/>
    <w:rsid w:val="00783455"/>
    <w:rsid w:val="0078509B"/>
    <w:rsid w:val="007854FB"/>
    <w:rsid w:val="0078661A"/>
    <w:rsid w:val="00786D59"/>
    <w:rsid w:val="00786E53"/>
    <w:rsid w:val="00787222"/>
    <w:rsid w:val="00787276"/>
    <w:rsid w:val="00787A25"/>
    <w:rsid w:val="007904F5"/>
    <w:rsid w:val="007908A3"/>
    <w:rsid w:val="00790CCC"/>
    <w:rsid w:val="00792674"/>
    <w:rsid w:val="007927B0"/>
    <w:rsid w:val="00794D99"/>
    <w:rsid w:val="00795A14"/>
    <w:rsid w:val="00795C20"/>
    <w:rsid w:val="00797A26"/>
    <w:rsid w:val="007A03FC"/>
    <w:rsid w:val="007A07A2"/>
    <w:rsid w:val="007A106D"/>
    <w:rsid w:val="007A3910"/>
    <w:rsid w:val="007A4A2E"/>
    <w:rsid w:val="007A4E7B"/>
    <w:rsid w:val="007A5485"/>
    <w:rsid w:val="007A57BF"/>
    <w:rsid w:val="007A5D2F"/>
    <w:rsid w:val="007A6D7F"/>
    <w:rsid w:val="007A6F91"/>
    <w:rsid w:val="007A741B"/>
    <w:rsid w:val="007A750E"/>
    <w:rsid w:val="007A7A84"/>
    <w:rsid w:val="007B032E"/>
    <w:rsid w:val="007B157A"/>
    <w:rsid w:val="007B1848"/>
    <w:rsid w:val="007B1B26"/>
    <w:rsid w:val="007B3E32"/>
    <w:rsid w:val="007B4137"/>
    <w:rsid w:val="007B5C6E"/>
    <w:rsid w:val="007B6876"/>
    <w:rsid w:val="007B7328"/>
    <w:rsid w:val="007B737E"/>
    <w:rsid w:val="007B7E23"/>
    <w:rsid w:val="007B7F68"/>
    <w:rsid w:val="007C1817"/>
    <w:rsid w:val="007C206B"/>
    <w:rsid w:val="007C24E6"/>
    <w:rsid w:val="007C276F"/>
    <w:rsid w:val="007C3EA7"/>
    <w:rsid w:val="007C4D6A"/>
    <w:rsid w:val="007C5A05"/>
    <w:rsid w:val="007C5E3E"/>
    <w:rsid w:val="007C6770"/>
    <w:rsid w:val="007C7A9E"/>
    <w:rsid w:val="007C7B2E"/>
    <w:rsid w:val="007C7D67"/>
    <w:rsid w:val="007C7FAB"/>
    <w:rsid w:val="007D1DCA"/>
    <w:rsid w:val="007D37B9"/>
    <w:rsid w:val="007D437E"/>
    <w:rsid w:val="007D444E"/>
    <w:rsid w:val="007D51DE"/>
    <w:rsid w:val="007D59CC"/>
    <w:rsid w:val="007D5D89"/>
    <w:rsid w:val="007D6098"/>
    <w:rsid w:val="007D7112"/>
    <w:rsid w:val="007D7DFC"/>
    <w:rsid w:val="007E0203"/>
    <w:rsid w:val="007E06DA"/>
    <w:rsid w:val="007E1E2F"/>
    <w:rsid w:val="007E24C6"/>
    <w:rsid w:val="007E27D7"/>
    <w:rsid w:val="007E2918"/>
    <w:rsid w:val="007E2ADB"/>
    <w:rsid w:val="007E3608"/>
    <w:rsid w:val="007E46D0"/>
    <w:rsid w:val="007E4B5C"/>
    <w:rsid w:val="007E5136"/>
    <w:rsid w:val="007E6926"/>
    <w:rsid w:val="007E72CE"/>
    <w:rsid w:val="007E79AD"/>
    <w:rsid w:val="007F0097"/>
    <w:rsid w:val="007F12DC"/>
    <w:rsid w:val="007F1F56"/>
    <w:rsid w:val="007F22B8"/>
    <w:rsid w:val="007F2394"/>
    <w:rsid w:val="007F2AE2"/>
    <w:rsid w:val="007F3382"/>
    <w:rsid w:val="007F5554"/>
    <w:rsid w:val="007F7660"/>
    <w:rsid w:val="007F7821"/>
    <w:rsid w:val="007F7859"/>
    <w:rsid w:val="00800148"/>
    <w:rsid w:val="00800F25"/>
    <w:rsid w:val="008015E5"/>
    <w:rsid w:val="00801B0C"/>
    <w:rsid w:val="00801F41"/>
    <w:rsid w:val="00802D6F"/>
    <w:rsid w:val="00803FE2"/>
    <w:rsid w:val="008048B5"/>
    <w:rsid w:val="00804B0E"/>
    <w:rsid w:val="00804DD7"/>
    <w:rsid w:val="0080584C"/>
    <w:rsid w:val="008076DA"/>
    <w:rsid w:val="008102EE"/>
    <w:rsid w:val="00811341"/>
    <w:rsid w:val="00811987"/>
    <w:rsid w:val="00812055"/>
    <w:rsid w:val="008129A9"/>
    <w:rsid w:val="00814099"/>
    <w:rsid w:val="008143DC"/>
    <w:rsid w:val="00814E54"/>
    <w:rsid w:val="008153EB"/>
    <w:rsid w:val="00815683"/>
    <w:rsid w:val="00816FB7"/>
    <w:rsid w:val="00817AC8"/>
    <w:rsid w:val="008209A9"/>
    <w:rsid w:val="00821151"/>
    <w:rsid w:val="00821C68"/>
    <w:rsid w:val="00822304"/>
    <w:rsid w:val="00822C07"/>
    <w:rsid w:val="00822C91"/>
    <w:rsid w:val="0082367C"/>
    <w:rsid w:val="00823AAE"/>
    <w:rsid w:val="00823ACB"/>
    <w:rsid w:val="00824763"/>
    <w:rsid w:val="00825F70"/>
    <w:rsid w:val="00827680"/>
    <w:rsid w:val="0082791C"/>
    <w:rsid w:val="008300D7"/>
    <w:rsid w:val="008302D4"/>
    <w:rsid w:val="008318D2"/>
    <w:rsid w:val="00832028"/>
    <w:rsid w:val="00832F0E"/>
    <w:rsid w:val="00833400"/>
    <w:rsid w:val="008344A6"/>
    <w:rsid w:val="00834BB7"/>
    <w:rsid w:val="008351F6"/>
    <w:rsid w:val="0083540C"/>
    <w:rsid w:val="00835856"/>
    <w:rsid w:val="00836332"/>
    <w:rsid w:val="0083742F"/>
    <w:rsid w:val="00837817"/>
    <w:rsid w:val="00837AC7"/>
    <w:rsid w:val="00840628"/>
    <w:rsid w:val="008407E5"/>
    <w:rsid w:val="0084286F"/>
    <w:rsid w:val="00843299"/>
    <w:rsid w:val="00843F34"/>
    <w:rsid w:val="0084540B"/>
    <w:rsid w:val="008455BD"/>
    <w:rsid w:val="00845D06"/>
    <w:rsid w:val="00847597"/>
    <w:rsid w:val="00847C27"/>
    <w:rsid w:val="00847FD2"/>
    <w:rsid w:val="0085039D"/>
    <w:rsid w:val="00850AE6"/>
    <w:rsid w:val="00851A4B"/>
    <w:rsid w:val="00852232"/>
    <w:rsid w:val="00853372"/>
    <w:rsid w:val="00853A35"/>
    <w:rsid w:val="00854D05"/>
    <w:rsid w:val="008554F3"/>
    <w:rsid w:val="008556D4"/>
    <w:rsid w:val="00855867"/>
    <w:rsid w:val="00856264"/>
    <w:rsid w:val="008565B6"/>
    <w:rsid w:val="008565B9"/>
    <w:rsid w:val="00857C2E"/>
    <w:rsid w:val="00862567"/>
    <w:rsid w:val="00862B00"/>
    <w:rsid w:val="00862F29"/>
    <w:rsid w:val="00863385"/>
    <w:rsid w:val="00865ECF"/>
    <w:rsid w:val="00867615"/>
    <w:rsid w:val="00867ED3"/>
    <w:rsid w:val="00871B56"/>
    <w:rsid w:val="00871CB6"/>
    <w:rsid w:val="0087247C"/>
    <w:rsid w:val="008740D8"/>
    <w:rsid w:val="00874EF4"/>
    <w:rsid w:val="00874F26"/>
    <w:rsid w:val="00877243"/>
    <w:rsid w:val="008779DA"/>
    <w:rsid w:val="00877D42"/>
    <w:rsid w:val="00877E5A"/>
    <w:rsid w:val="008800A9"/>
    <w:rsid w:val="00882EAC"/>
    <w:rsid w:val="00883A3D"/>
    <w:rsid w:val="00885619"/>
    <w:rsid w:val="00886204"/>
    <w:rsid w:val="008866FA"/>
    <w:rsid w:val="00887548"/>
    <w:rsid w:val="00887AAB"/>
    <w:rsid w:val="0089042E"/>
    <w:rsid w:val="008911A9"/>
    <w:rsid w:val="00891667"/>
    <w:rsid w:val="00891CA2"/>
    <w:rsid w:val="008930CA"/>
    <w:rsid w:val="00893A98"/>
    <w:rsid w:val="0089442D"/>
    <w:rsid w:val="0089537D"/>
    <w:rsid w:val="008959D7"/>
    <w:rsid w:val="00895E8D"/>
    <w:rsid w:val="008960DB"/>
    <w:rsid w:val="0089725C"/>
    <w:rsid w:val="008A2C8A"/>
    <w:rsid w:val="008A3910"/>
    <w:rsid w:val="008A3EFF"/>
    <w:rsid w:val="008A42E7"/>
    <w:rsid w:val="008A4E91"/>
    <w:rsid w:val="008A5898"/>
    <w:rsid w:val="008A640C"/>
    <w:rsid w:val="008A664B"/>
    <w:rsid w:val="008A673E"/>
    <w:rsid w:val="008A685C"/>
    <w:rsid w:val="008A713F"/>
    <w:rsid w:val="008A7304"/>
    <w:rsid w:val="008A7DCE"/>
    <w:rsid w:val="008B0A66"/>
    <w:rsid w:val="008B17A0"/>
    <w:rsid w:val="008B2335"/>
    <w:rsid w:val="008B2E40"/>
    <w:rsid w:val="008B49FA"/>
    <w:rsid w:val="008B4AF3"/>
    <w:rsid w:val="008B5D8D"/>
    <w:rsid w:val="008B62C4"/>
    <w:rsid w:val="008B632A"/>
    <w:rsid w:val="008B69B4"/>
    <w:rsid w:val="008B700D"/>
    <w:rsid w:val="008B7928"/>
    <w:rsid w:val="008C0669"/>
    <w:rsid w:val="008C0DA3"/>
    <w:rsid w:val="008C0E5E"/>
    <w:rsid w:val="008C0E5F"/>
    <w:rsid w:val="008C21FB"/>
    <w:rsid w:val="008C2347"/>
    <w:rsid w:val="008C47FB"/>
    <w:rsid w:val="008C60F8"/>
    <w:rsid w:val="008C626F"/>
    <w:rsid w:val="008C6D11"/>
    <w:rsid w:val="008C6E46"/>
    <w:rsid w:val="008D0BB3"/>
    <w:rsid w:val="008D10E8"/>
    <w:rsid w:val="008D287E"/>
    <w:rsid w:val="008D28EE"/>
    <w:rsid w:val="008D54C4"/>
    <w:rsid w:val="008D5D7C"/>
    <w:rsid w:val="008D691B"/>
    <w:rsid w:val="008D6B63"/>
    <w:rsid w:val="008E0A52"/>
    <w:rsid w:val="008E0BB9"/>
    <w:rsid w:val="008E177E"/>
    <w:rsid w:val="008E1FB1"/>
    <w:rsid w:val="008E20DB"/>
    <w:rsid w:val="008E31CC"/>
    <w:rsid w:val="008E3B5E"/>
    <w:rsid w:val="008E3C9A"/>
    <w:rsid w:val="008E537B"/>
    <w:rsid w:val="008E578B"/>
    <w:rsid w:val="008E6467"/>
    <w:rsid w:val="008E7612"/>
    <w:rsid w:val="008F074C"/>
    <w:rsid w:val="008F0A3B"/>
    <w:rsid w:val="008F1432"/>
    <w:rsid w:val="008F177D"/>
    <w:rsid w:val="008F1E04"/>
    <w:rsid w:val="008F2CB6"/>
    <w:rsid w:val="008F2E86"/>
    <w:rsid w:val="008F3317"/>
    <w:rsid w:val="008F37E9"/>
    <w:rsid w:val="008F4897"/>
    <w:rsid w:val="008F5689"/>
    <w:rsid w:val="008F59C1"/>
    <w:rsid w:val="008F5C9F"/>
    <w:rsid w:val="008F7596"/>
    <w:rsid w:val="008F7698"/>
    <w:rsid w:val="008F7A0C"/>
    <w:rsid w:val="008F7A6F"/>
    <w:rsid w:val="008F7E0A"/>
    <w:rsid w:val="008F7FFD"/>
    <w:rsid w:val="0090049F"/>
    <w:rsid w:val="00900AA9"/>
    <w:rsid w:val="009019B5"/>
    <w:rsid w:val="00902B63"/>
    <w:rsid w:val="00903C7C"/>
    <w:rsid w:val="00903F01"/>
    <w:rsid w:val="0090553E"/>
    <w:rsid w:val="009059F4"/>
    <w:rsid w:val="00905CBF"/>
    <w:rsid w:val="00905D36"/>
    <w:rsid w:val="009067AF"/>
    <w:rsid w:val="00907021"/>
    <w:rsid w:val="0090763B"/>
    <w:rsid w:val="00907DC7"/>
    <w:rsid w:val="00911048"/>
    <w:rsid w:val="0091348E"/>
    <w:rsid w:val="00914F9E"/>
    <w:rsid w:val="009163DB"/>
    <w:rsid w:val="00916DDA"/>
    <w:rsid w:val="00917485"/>
    <w:rsid w:val="009200BB"/>
    <w:rsid w:val="00920250"/>
    <w:rsid w:val="009203A3"/>
    <w:rsid w:val="00920626"/>
    <w:rsid w:val="009226EC"/>
    <w:rsid w:val="00923441"/>
    <w:rsid w:val="00923B67"/>
    <w:rsid w:val="009247DE"/>
    <w:rsid w:val="00925615"/>
    <w:rsid w:val="0092629E"/>
    <w:rsid w:val="009263CA"/>
    <w:rsid w:val="009267F0"/>
    <w:rsid w:val="00926915"/>
    <w:rsid w:val="0092699D"/>
    <w:rsid w:val="0092746F"/>
    <w:rsid w:val="009277E1"/>
    <w:rsid w:val="00927A06"/>
    <w:rsid w:val="00930469"/>
    <w:rsid w:val="00931D64"/>
    <w:rsid w:val="0093282F"/>
    <w:rsid w:val="009330A7"/>
    <w:rsid w:val="009339E2"/>
    <w:rsid w:val="00934350"/>
    <w:rsid w:val="0093516D"/>
    <w:rsid w:val="00935614"/>
    <w:rsid w:val="00936D3E"/>
    <w:rsid w:val="0093707A"/>
    <w:rsid w:val="009408BE"/>
    <w:rsid w:val="00940993"/>
    <w:rsid w:val="009409E2"/>
    <w:rsid w:val="0094327F"/>
    <w:rsid w:val="00943583"/>
    <w:rsid w:val="0094505A"/>
    <w:rsid w:val="0094514C"/>
    <w:rsid w:val="009454EE"/>
    <w:rsid w:val="009458A8"/>
    <w:rsid w:val="009459E7"/>
    <w:rsid w:val="009461E7"/>
    <w:rsid w:val="009469F5"/>
    <w:rsid w:val="00946D4B"/>
    <w:rsid w:val="00946DE5"/>
    <w:rsid w:val="00947F68"/>
    <w:rsid w:val="00950360"/>
    <w:rsid w:val="009504A7"/>
    <w:rsid w:val="00951C00"/>
    <w:rsid w:val="00951E2C"/>
    <w:rsid w:val="009523E6"/>
    <w:rsid w:val="0095290A"/>
    <w:rsid w:val="00952A1A"/>
    <w:rsid w:val="00953161"/>
    <w:rsid w:val="009531C3"/>
    <w:rsid w:val="00953EBB"/>
    <w:rsid w:val="009540C5"/>
    <w:rsid w:val="009543FC"/>
    <w:rsid w:val="009562E5"/>
    <w:rsid w:val="00956FD8"/>
    <w:rsid w:val="00956FEB"/>
    <w:rsid w:val="00960C4E"/>
    <w:rsid w:val="0096180C"/>
    <w:rsid w:val="00961B63"/>
    <w:rsid w:val="009630C1"/>
    <w:rsid w:val="00963501"/>
    <w:rsid w:val="00964E55"/>
    <w:rsid w:val="00964F76"/>
    <w:rsid w:val="00965639"/>
    <w:rsid w:val="00965DFE"/>
    <w:rsid w:val="00966C67"/>
    <w:rsid w:val="00967C4C"/>
    <w:rsid w:val="00967CD6"/>
    <w:rsid w:val="00970204"/>
    <w:rsid w:val="00970ED2"/>
    <w:rsid w:val="00971011"/>
    <w:rsid w:val="009710F5"/>
    <w:rsid w:val="00971185"/>
    <w:rsid w:val="009713A3"/>
    <w:rsid w:val="00971668"/>
    <w:rsid w:val="00971905"/>
    <w:rsid w:val="0097193B"/>
    <w:rsid w:val="00971B46"/>
    <w:rsid w:val="0097366F"/>
    <w:rsid w:val="00974010"/>
    <w:rsid w:val="00974D77"/>
    <w:rsid w:val="009754FE"/>
    <w:rsid w:val="00975E26"/>
    <w:rsid w:val="00975EBF"/>
    <w:rsid w:val="00976D4B"/>
    <w:rsid w:val="0097771B"/>
    <w:rsid w:val="00977BDC"/>
    <w:rsid w:val="0098104A"/>
    <w:rsid w:val="00981612"/>
    <w:rsid w:val="00981FF0"/>
    <w:rsid w:val="00982236"/>
    <w:rsid w:val="00983391"/>
    <w:rsid w:val="00983564"/>
    <w:rsid w:val="00983A55"/>
    <w:rsid w:val="00984368"/>
    <w:rsid w:val="009863BD"/>
    <w:rsid w:val="009868B2"/>
    <w:rsid w:val="00990514"/>
    <w:rsid w:val="009908DF"/>
    <w:rsid w:val="009915BD"/>
    <w:rsid w:val="00992BFC"/>
    <w:rsid w:val="0099684E"/>
    <w:rsid w:val="009976E0"/>
    <w:rsid w:val="00997AF0"/>
    <w:rsid w:val="00997E9A"/>
    <w:rsid w:val="009A0121"/>
    <w:rsid w:val="009A0E77"/>
    <w:rsid w:val="009A0F36"/>
    <w:rsid w:val="009A127B"/>
    <w:rsid w:val="009A1351"/>
    <w:rsid w:val="009A1D10"/>
    <w:rsid w:val="009A2516"/>
    <w:rsid w:val="009A277C"/>
    <w:rsid w:val="009A2FA4"/>
    <w:rsid w:val="009A2FC3"/>
    <w:rsid w:val="009A52FE"/>
    <w:rsid w:val="009A54D8"/>
    <w:rsid w:val="009A5C25"/>
    <w:rsid w:val="009A601F"/>
    <w:rsid w:val="009A6235"/>
    <w:rsid w:val="009B0676"/>
    <w:rsid w:val="009B11A5"/>
    <w:rsid w:val="009B2226"/>
    <w:rsid w:val="009B23BF"/>
    <w:rsid w:val="009B2F3D"/>
    <w:rsid w:val="009B336C"/>
    <w:rsid w:val="009B33B1"/>
    <w:rsid w:val="009B36B6"/>
    <w:rsid w:val="009B43D2"/>
    <w:rsid w:val="009B553E"/>
    <w:rsid w:val="009B5D6C"/>
    <w:rsid w:val="009C10CC"/>
    <w:rsid w:val="009C224C"/>
    <w:rsid w:val="009C32BB"/>
    <w:rsid w:val="009C3536"/>
    <w:rsid w:val="009C490B"/>
    <w:rsid w:val="009C5830"/>
    <w:rsid w:val="009C5F1B"/>
    <w:rsid w:val="009C6537"/>
    <w:rsid w:val="009C75E0"/>
    <w:rsid w:val="009C7ED7"/>
    <w:rsid w:val="009D01E6"/>
    <w:rsid w:val="009D0764"/>
    <w:rsid w:val="009D0C42"/>
    <w:rsid w:val="009D1105"/>
    <w:rsid w:val="009D1303"/>
    <w:rsid w:val="009D1E99"/>
    <w:rsid w:val="009D23D2"/>
    <w:rsid w:val="009D2B86"/>
    <w:rsid w:val="009D3DB7"/>
    <w:rsid w:val="009D45D0"/>
    <w:rsid w:val="009D531F"/>
    <w:rsid w:val="009D6794"/>
    <w:rsid w:val="009D6F40"/>
    <w:rsid w:val="009D7A68"/>
    <w:rsid w:val="009E0B79"/>
    <w:rsid w:val="009E29BE"/>
    <w:rsid w:val="009E3020"/>
    <w:rsid w:val="009E376E"/>
    <w:rsid w:val="009E37A9"/>
    <w:rsid w:val="009E3CEA"/>
    <w:rsid w:val="009E59BA"/>
    <w:rsid w:val="009E7BC4"/>
    <w:rsid w:val="009F0811"/>
    <w:rsid w:val="009F16BE"/>
    <w:rsid w:val="009F1DEA"/>
    <w:rsid w:val="009F328E"/>
    <w:rsid w:val="009F3EC6"/>
    <w:rsid w:val="009F4999"/>
    <w:rsid w:val="009F4EA0"/>
    <w:rsid w:val="009F6664"/>
    <w:rsid w:val="009F6D9E"/>
    <w:rsid w:val="009F74A7"/>
    <w:rsid w:val="009F7640"/>
    <w:rsid w:val="00A024FD"/>
    <w:rsid w:val="00A03544"/>
    <w:rsid w:val="00A03AA1"/>
    <w:rsid w:val="00A03D05"/>
    <w:rsid w:val="00A03D23"/>
    <w:rsid w:val="00A058D9"/>
    <w:rsid w:val="00A070EF"/>
    <w:rsid w:val="00A07668"/>
    <w:rsid w:val="00A07752"/>
    <w:rsid w:val="00A07F87"/>
    <w:rsid w:val="00A107CD"/>
    <w:rsid w:val="00A108A7"/>
    <w:rsid w:val="00A119FC"/>
    <w:rsid w:val="00A1296F"/>
    <w:rsid w:val="00A1328A"/>
    <w:rsid w:val="00A1350C"/>
    <w:rsid w:val="00A13BDD"/>
    <w:rsid w:val="00A13E19"/>
    <w:rsid w:val="00A13E6D"/>
    <w:rsid w:val="00A14373"/>
    <w:rsid w:val="00A15432"/>
    <w:rsid w:val="00A15FA7"/>
    <w:rsid w:val="00A163C9"/>
    <w:rsid w:val="00A16F45"/>
    <w:rsid w:val="00A16FB4"/>
    <w:rsid w:val="00A17673"/>
    <w:rsid w:val="00A17A05"/>
    <w:rsid w:val="00A20340"/>
    <w:rsid w:val="00A2077F"/>
    <w:rsid w:val="00A21522"/>
    <w:rsid w:val="00A215ED"/>
    <w:rsid w:val="00A24039"/>
    <w:rsid w:val="00A2668B"/>
    <w:rsid w:val="00A30767"/>
    <w:rsid w:val="00A30B31"/>
    <w:rsid w:val="00A30C63"/>
    <w:rsid w:val="00A30D85"/>
    <w:rsid w:val="00A322CA"/>
    <w:rsid w:val="00A3385C"/>
    <w:rsid w:val="00A3399B"/>
    <w:rsid w:val="00A341FA"/>
    <w:rsid w:val="00A358CA"/>
    <w:rsid w:val="00A35E33"/>
    <w:rsid w:val="00A35FCE"/>
    <w:rsid w:val="00A364F1"/>
    <w:rsid w:val="00A36896"/>
    <w:rsid w:val="00A37CDE"/>
    <w:rsid w:val="00A40362"/>
    <w:rsid w:val="00A42546"/>
    <w:rsid w:val="00A42DE0"/>
    <w:rsid w:val="00A43276"/>
    <w:rsid w:val="00A439B5"/>
    <w:rsid w:val="00A43BE7"/>
    <w:rsid w:val="00A444FE"/>
    <w:rsid w:val="00A44FB6"/>
    <w:rsid w:val="00A4684E"/>
    <w:rsid w:val="00A46B96"/>
    <w:rsid w:val="00A46F6A"/>
    <w:rsid w:val="00A50AC7"/>
    <w:rsid w:val="00A50B32"/>
    <w:rsid w:val="00A51626"/>
    <w:rsid w:val="00A533A2"/>
    <w:rsid w:val="00A53476"/>
    <w:rsid w:val="00A536D6"/>
    <w:rsid w:val="00A547DB"/>
    <w:rsid w:val="00A56125"/>
    <w:rsid w:val="00A564A8"/>
    <w:rsid w:val="00A56992"/>
    <w:rsid w:val="00A57314"/>
    <w:rsid w:val="00A601AE"/>
    <w:rsid w:val="00A607CD"/>
    <w:rsid w:val="00A6350A"/>
    <w:rsid w:val="00A63B83"/>
    <w:rsid w:val="00A64353"/>
    <w:rsid w:val="00A64ACA"/>
    <w:rsid w:val="00A64ADE"/>
    <w:rsid w:val="00A704F8"/>
    <w:rsid w:val="00A70811"/>
    <w:rsid w:val="00A70B5A"/>
    <w:rsid w:val="00A70B7D"/>
    <w:rsid w:val="00A71000"/>
    <w:rsid w:val="00A725F8"/>
    <w:rsid w:val="00A73A40"/>
    <w:rsid w:val="00A73ED6"/>
    <w:rsid w:val="00A775BE"/>
    <w:rsid w:val="00A77E00"/>
    <w:rsid w:val="00A81432"/>
    <w:rsid w:val="00A82D40"/>
    <w:rsid w:val="00A83A9C"/>
    <w:rsid w:val="00A83FE2"/>
    <w:rsid w:val="00A852F5"/>
    <w:rsid w:val="00A85B8F"/>
    <w:rsid w:val="00A8636B"/>
    <w:rsid w:val="00A864D4"/>
    <w:rsid w:val="00A86640"/>
    <w:rsid w:val="00A86E18"/>
    <w:rsid w:val="00A9424C"/>
    <w:rsid w:val="00A94EBB"/>
    <w:rsid w:val="00A9596C"/>
    <w:rsid w:val="00A9686E"/>
    <w:rsid w:val="00AA09E5"/>
    <w:rsid w:val="00AA1252"/>
    <w:rsid w:val="00AA1CDC"/>
    <w:rsid w:val="00AA55AC"/>
    <w:rsid w:val="00AA59D5"/>
    <w:rsid w:val="00AA70A5"/>
    <w:rsid w:val="00AA77F9"/>
    <w:rsid w:val="00AB14DD"/>
    <w:rsid w:val="00AB1E44"/>
    <w:rsid w:val="00AB3072"/>
    <w:rsid w:val="00AB3D7C"/>
    <w:rsid w:val="00AB498E"/>
    <w:rsid w:val="00AB5F2B"/>
    <w:rsid w:val="00AB60BF"/>
    <w:rsid w:val="00AB6675"/>
    <w:rsid w:val="00AB6965"/>
    <w:rsid w:val="00AB765B"/>
    <w:rsid w:val="00AC2CB9"/>
    <w:rsid w:val="00AC3984"/>
    <w:rsid w:val="00AC3E99"/>
    <w:rsid w:val="00AC4DC2"/>
    <w:rsid w:val="00AC56AE"/>
    <w:rsid w:val="00AC774D"/>
    <w:rsid w:val="00AD1A63"/>
    <w:rsid w:val="00AD1D78"/>
    <w:rsid w:val="00AD2081"/>
    <w:rsid w:val="00AD27B7"/>
    <w:rsid w:val="00AD282D"/>
    <w:rsid w:val="00AD2EF5"/>
    <w:rsid w:val="00AD434D"/>
    <w:rsid w:val="00AD4355"/>
    <w:rsid w:val="00AD5263"/>
    <w:rsid w:val="00AD68BE"/>
    <w:rsid w:val="00AD6D2B"/>
    <w:rsid w:val="00AD797E"/>
    <w:rsid w:val="00AE0185"/>
    <w:rsid w:val="00AE023E"/>
    <w:rsid w:val="00AE0D4F"/>
    <w:rsid w:val="00AE21C1"/>
    <w:rsid w:val="00AE3A83"/>
    <w:rsid w:val="00AE3D91"/>
    <w:rsid w:val="00AE4177"/>
    <w:rsid w:val="00AE47EE"/>
    <w:rsid w:val="00AE5E6B"/>
    <w:rsid w:val="00AE78B5"/>
    <w:rsid w:val="00AE7B67"/>
    <w:rsid w:val="00AF0232"/>
    <w:rsid w:val="00AF04E6"/>
    <w:rsid w:val="00AF0F5D"/>
    <w:rsid w:val="00AF13A7"/>
    <w:rsid w:val="00AF16F8"/>
    <w:rsid w:val="00AF2155"/>
    <w:rsid w:val="00AF21EC"/>
    <w:rsid w:val="00AF2836"/>
    <w:rsid w:val="00AF2D3D"/>
    <w:rsid w:val="00AF30A5"/>
    <w:rsid w:val="00AF41FE"/>
    <w:rsid w:val="00AF46C0"/>
    <w:rsid w:val="00AF4A37"/>
    <w:rsid w:val="00AF729C"/>
    <w:rsid w:val="00AF7832"/>
    <w:rsid w:val="00AF7A92"/>
    <w:rsid w:val="00B00141"/>
    <w:rsid w:val="00B0027D"/>
    <w:rsid w:val="00B002EC"/>
    <w:rsid w:val="00B0050F"/>
    <w:rsid w:val="00B01051"/>
    <w:rsid w:val="00B010D7"/>
    <w:rsid w:val="00B013F4"/>
    <w:rsid w:val="00B02019"/>
    <w:rsid w:val="00B03770"/>
    <w:rsid w:val="00B04EC7"/>
    <w:rsid w:val="00B07B21"/>
    <w:rsid w:val="00B10D52"/>
    <w:rsid w:val="00B11899"/>
    <w:rsid w:val="00B120C3"/>
    <w:rsid w:val="00B12A68"/>
    <w:rsid w:val="00B13A51"/>
    <w:rsid w:val="00B13B2D"/>
    <w:rsid w:val="00B13D0D"/>
    <w:rsid w:val="00B13D1E"/>
    <w:rsid w:val="00B148C0"/>
    <w:rsid w:val="00B212E1"/>
    <w:rsid w:val="00B21C98"/>
    <w:rsid w:val="00B22050"/>
    <w:rsid w:val="00B2267B"/>
    <w:rsid w:val="00B22EB0"/>
    <w:rsid w:val="00B23464"/>
    <w:rsid w:val="00B248B9"/>
    <w:rsid w:val="00B253B4"/>
    <w:rsid w:val="00B25FC3"/>
    <w:rsid w:val="00B26701"/>
    <w:rsid w:val="00B273F4"/>
    <w:rsid w:val="00B323FD"/>
    <w:rsid w:val="00B3251F"/>
    <w:rsid w:val="00B3278A"/>
    <w:rsid w:val="00B33BAF"/>
    <w:rsid w:val="00B33BD0"/>
    <w:rsid w:val="00B346C0"/>
    <w:rsid w:val="00B3486B"/>
    <w:rsid w:val="00B36582"/>
    <w:rsid w:val="00B3694E"/>
    <w:rsid w:val="00B36ACE"/>
    <w:rsid w:val="00B370F2"/>
    <w:rsid w:val="00B37507"/>
    <w:rsid w:val="00B37CC2"/>
    <w:rsid w:val="00B407F8"/>
    <w:rsid w:val="00B41A9E"/>
    <w:rsid w:val="00B42C55"/>
    <w:rsid w:val="00B43C30"/>
    <w:rsid w:val="00B43DF4"/>
    <w:rsid w:val="00B445B0"/>
    <w:rsid w:val="00B44667"/>
    <w:rsid w:val="00B45359"/>
    <w:rsid w:val="00B46D89"/>
    <w:rsid w:val="00B47918"/>
    <w:rsid w:val="00B47E86"/>
    <w:rsid w:val="00B507B4"/>
    <w:rsid w:val="00B50A0B"/>
    <w:rsid w:val="00B50A8D"/>
    <w:rsid w:val="00B52320"/>
    <w:rsid w:val="00B5258B"/>
    <w:rsid w:val="00B52861"/>
    <w:rsid w:val="00B52A79"/>
    <w:rsid w:val="00B535E4"/>
    <w:rsid w:val="00B537AA"/>
    <w:rsid w:val="00B53CFB"/>
    <w:rsid w:val="00B54A4F"/>
    <w:rsid w:val="00B55340"/>
    <w:rsid w:val="00B5586F"/>
    <w:rsid w:val="00B559CD"/>
    <w:rsid w:val="00B55DD6"/>
    <w:rsid w:val="00B5650C"/>
    <w:rsid w:val="00B5661B"/>
    <w:rsid w:val="00B568F3"/>
    <w:rsid w:val="00B5697F"/>
    <w:rsid w:val="00B56D34"/>
    <w:rsid w:val="00B56DD8"/>
    <w:rsid w:val="00B56F59"/>
    <w:rsid w:val="00B57166"/>
    <w:rsid w:val="00B572A3"/>
    <w:rsid w:val="00B60D40"/>
    <w:rsid w:val="00B616DA"/>
    <w:rsid w:val="00B61EEF"/>
    <w:rsid w:val="00B626CA"/>
    <w:rsid w:val="00B63F43"/>
    <w:rsid w:val="00B64263"/>
    <w:rsid w:val="00B65BEC"/>
    <w:rsid w:val="00B6610D"/>
    <w:rsid w:val="00B66CAD"/>
    <w:rsid w:val="00B67B97"/>
    <w:rsid w:val="00B67FA0"/>
    <w:rsid w:val="00B7160E"/>
    <w:rsid w:val="00B717EA"/>
    <w:rsid w:val="00B71B7D"/>
    <w:rsid w:val="00B721BB"/>
    <w:rsid w:val="00B72DE3"/>
    <w:rsid w:val="00B72E7F"/>
    <w:rsid w:val="00B74AD4"/>
    <w:rsid w:val="00B75AF6"/>
    <w:rsid w:val="00B80769"/>
    <w:rsid w:val="00B81C65"/>
    <w:rsid w:val="00B82FAC"/>
    <w:rsid w:val="00B84298"/>
    <w:rsid w:val="00B84A1C"/>
    <w:rsid w:val="00B8540C"/>
    <w:rsid w:val="00B8567D"/>
    <w:rsid w:val="00B85842"/>
    <w:rsid w:val="00B85F1F"/>
    <w:rsid w:val="00B86015"/>
    <w:rsid w:val="00B86D87"/>
    <w:rsid w:val="00B90881"/>
    <w:rsid w:val="00B908C2"/>
    <w:rsid w:val="00B9265F"/>
    <w:rsid w:val="00B9429A"/>
    <w:rsid w:val="00B946B6"/>
    <w:rsid w:val="00B94833"/>
    <w:rsid w:val="00B94A21"/>
    <w:rsid w:val="00B9585F"/>
    <w:rsid w:val="00B95902"/>
    <w:rsid w:val="00B95C97"/>
    <w:rsid w:val="00B96285"/>
    <w:rsid w:val="00BA076C"/>
    <w:rsid w:val="00BA0B1B"/>
    <w:rsid w:val="00BA0E84"/>
    <w:rsid w:val="00BA1183"/>
    <w:rsid w:val="00BA174D"/>
    <w:rsid w:val="00BA1B6E"/>
    <w:rsid w:val="00BA1F73"/>
    <w:rsid w:val="00BA2303"/>
    <w:rsid w:val="00BA2F03"/>
    <w:rsid w:val="00BA3F30"/>
    <w:rsid w:val="00BA47F8"/>
    <w:rsid w:val="00BA4A17"/>
    <w:rsid w:val="00BA53C3"/>
    <w:rsid w:val="00BA577F"/>
    <w:rsid w:val="00BA6001"/>
    <w:rsid w:val="00BA61E5"/>
    <w:rsid w:val="00BA6203"/>
    <w:rsid w:val="00BA6D94"/>
    <w:rsid w:val="00BA7C86"/>
    <w:rsid w:val="00BB07E6"/>
    <w:rsid w:val="00BB144D"/>
    <w:rsid w:val="00BB1EFA"/>
    <w:rsid w:val="00BB20F4"/>
    <w:rsid w:val="00BB261D"/>
    <w:rsid w:val="00BB2780"/>
    <w:rsid w:val="00BB2AE6"/>
    <w:rsid w:val="00BB2EE8"/>
    <w:rsid w:val="00BB340B"/>
    <w:rsid w:val="00BB36D0"/>
    <w:rsid w:val="00BB3C20"/>
    <w:rsid w:val="00BB443D"/>
    <w:rsid w:val="00BB588A"/>
    <w:rsid w:val="00BB5ADE"/>
    <w:rsid w:val="00BB6A32"/>
    <w:rsid w:val="00BB712F"/>
    <w:rsid w:val="00BC086B"/>
    <w:rsid w:val="00BC1561"/>
    <w:rsid w:val="00BC18B4"/>
    <w:rsid w:val="00BC1ED7"/>
    <w:rsid w:val="00BC2132"/>
    <w:rsid w:val="00BC214D"/>
    <w:rsid w:val="00BC2A6E"/>
    <w:rsid w:val="00BC3061"/>
    <w:rsid w:val="00BC36B6"/>
    <w:rsid w:val="00BC3F9D"/>
    <w:rsid w:val="00BC5D33"/>
    <w:rsid w:val="00BC6DF3"/>
    <w:rsid w:val="00BC6F60"/>
    <w:rsid w:val="00BD09E2"/>
    <w:rsid w:val="00BD1637"/>
    <w:rsid w:val="00BD203D"/>
    <w:rsid w:val="00BD2443"/>
    <w:rsid w:val="00BD3559"/>
    <w:rsid w:val="00BD3DDB"/>
    <w:rsid w:val="00BD449E"/>
    <w:rsid w:val="00BD4629"/>
    <w:rsid w:val="00BD48D8"/>
    <w:rsid w:val="00BD513F"/>
    <w:rsid w:val="00BD570F"/>
    <w:rsid w:val="00BD6E5C"/>
    <w:rsid w:val="00BD7664"/>
    <w:rsid w:val="00BD7EC7"/>
    <w:rsid w:val="00BE065D"/>
    <w:rsid w:val="00BE0A76"/>
    <w:rsid w:val="00BE21C9"/>
    <w:rsid w:val="00BE317B"/>
    <w:rsid w:val="00BE3760"/>
    <w:rsid w:val="00BE3967"/>
    <w:rsid w:val="00BE4782"/>
    <w:rsid w:val="00BE5FDC"/>
    <w:rsid w:val="00BE6891"/>
    <w:rsid w:val="00BF1D35"/>
    <w:rsid w:val="00BF1FAA"/>
    <w:rsid w:val="00BF4098"/>
    <w:rsid w:val="00BF49AE"/>
    <w:rsid w:val="00BF587E"/>
    <w:rsid w:val="00BF6415"/>
    <w:rsid w:val="00BF6AB8"/>
    <w:rsid w:val="00BF7627"/>
    <w:rsid w:val="00C01E77"/>
    <w:rsid w:val="00C028C0"/>
    <w:rsid w:val="00C03B8F"/>
    <w:rsid w:val="00C04351"/>
    <w:rsid w:val="00C05570"/>
    <w:rsid w:val="00C05D91"/>
    <w:rsid w:val="00C06384"/>
    <w:rsid w:val="00C06C6D"/>
    <w:rsid w:val="00C07BCF"/>
    <w:rsid w:val="00C11ADA"/>
    <w:rsid w:val="00C12590"/>
    <w:rsid w:val="00C12CFD"/>
    <w:rsid w:val="00C15422"/>
    <w:rsid w:val="00C154AB"/>
    <w:rsid w:val="00C16131"/>
    <w:rsid w:val="00C172C8"/>
    <w:rsid w:val="00C1777E"/>
    <w:rsid w:val="00C202DE"/>
    <w:rsid w:val="00C21DAF"/>
    <w:rsid w:val="00C229C2"/>
    <w:rsid w:val="00C22B22"/>
    <w:rsid w:val="00C230AD"/>
    <w:rsid w:val="00C233C2"/>
    <w:rsid w:val="00C23B0B"/>
    <w:rsid w:val="00C23B6B"/>
    <w:rsid w:val="00C26231"/>
    <w:rsid w:val="00C27FEF"/>
    <w:rsid w:val="00C30129"/>
    <w:rsid w:val="00C323AD"/>
    <w:rsid w:val="00C3257D"/>
    <w:rsid w:val="00C32767"/>
    <w:rsid w:val="00C32975"/>
    <w:rsid w:val="00C32A06"/>
    <w:rsid w:val="00C32C16"/>
    <w:rsid w:val="00C33227"/>
    <w:rsid w:val="00C34265"/>
    <w:rsid w:val="00C35C0E"/>
    <w:rsid w:val="00C36259"/>
    <w:rsid w:val="00C364C7"/>
    <w:rsid w:val="00C36891"/>
    <w:rsid w:val="00C36C33"/>
    <w:rsid w:val="00C36E07"/>
    <w:rsid w:val="00C37061"/>
    <w:rsid w:val="00C408A6"/>
    <w:rsid w:val="00C40B3D"/>
    <w:rsid w:val="00C40C97"/>
    <w:rsid w:val="00C43058"/>
    <w:rsid w:val="00C44132"/>
    <w:rsid w:val="00C448D1"/>
    <w:rsid w:val="00C44922"/>
    <w:rsid w:val="00C44AED"/>
    <w:rsid w:val="00C464C2"/>
    <w:rsid w:val="00C4740C"/>
    <w:rsid w:val="00C479C5"/>
    <w:rsid w:val="00C47B55"/>
    <w:rsid w:val="00C50A8D"/>
    <w:rsid w:val="00C50F42"/>
    <w:rsid w:val="00C51401"/>
    <w:rsid w:val="00C519E1"/>
    <w:rsid w:val="00C52BF0"/>
    <w:rsid w:val="00C53ED5"/>
    <w:rsid w:val="00C53FBB"/>
    <w:rsid w:val="00C540F8"/>
    <w:rsid w:val="00C5621B"/>
    <w:rsid w:val="00C564A8"/>
    <w:rsid w:val="00C56CB6"/>
    <w:rsid w:val="00C57E3A"/>
    <w:rsid w:val="00C6008B"/>
    <w:rsid w:val="00C605C9"/>
    <w:rsid w:val="00C6083F"/>
    <w:rsid w:val="00C62502"/>
    <w:rsid w:val="00C6400A"/>
    <w:rsid w:val="00C640DD"/>
    <w:rsid w:val="00C65A8E"/>
    <w:rsid w:val="00C65CDA"/>
    <w:rsid w:val="00C66BE3"/>
    <w:rsid w:val="00C66C28"/>
    <w:rsid w:val="00C6767A"/>
    <w:rsid w:val="00C67BFD"/>
    <w:rsid w:val="00C67C61"/>
    <w:rsid w:val="00C70944"/>
    <w:rsid w:val="00C70F17"/>
    <w:rsid w:val="00C722E3"/>
    <w:rsid w:val="00C72606"/>
    <w:rsid w:val="00C72724"/>
    <w:rsid w:val="00C75B15"/>
    <w:rsid w:val="00C75CA6"/>
    <w:rsid w:val="00C76B0C"/>
    <w:rsid w:val="00C76D4A"/>
    <w:rsid w:val="00C76E73"/>
    <w:rsid w:val="00C7781B"/>
    <w:rsid w:val="00C77C8D"/>
    <w:rsid w:val="00C801EF"/>
    <w:rsid w:val="00C80A9D"/>
    <w:rsid w:val="00C80EBC"/>
    <w:rsid w:val="00C81151"/>
    <w:rsid w:val="00C81811"/>
    <w:rsid w:val="00C81B4D"/>
    <w:rsid w:val="00C8236B"/>
    <w:rsid w:val="00C82647"/>
    <w:rsid w:val="00C838F3"/>
    <w:rsid w:val="00C83934"/>
    <w:rsid w:val="00C83C69"/>
    <w:rsid w:val="00C8459D"/>
    <w:rsid w:val="00C86477"/>
    <w:rsid w:val="00C86D44"/>
    <w:rsid w:val="00C86DC4"/>
    <w:rsid w:val="00C8730D"/>
    <w:rsid w:val="00C90652"/>
    <w:rsid w:val="00C907F5"/>
    <w:rsid w:val="00C91C1B"/>
    <w:rsid w:val="00C92689"/>
    <w:rsid w:val="00C92DE0"/>
    <w:rsid w:val="00C939A9"/>
    <w:rsid w:val="00C93F97"/>
    <w:rsid w:val="00C955AF"/>
    <w:rsid w:val="00C95797"/>
    <w:rsid w:val="00C95DBA"/>
    <w:rsid w:val="00C97044"/>
    <w:rsid w:val="00C97307"/>
    <w:rsid w:val="00C974D6"/>
    <w:rsid w:val="00C97BBD"/>
    <w:rsid w:val="00CA0505"/>
    <w:rsid w:val="00CA2543"/>
    <w:rsid w:val="00CA255E"/>
    <w:rsid w:val="00CA2905"/>
    <w:rsid w:val="00CA39F5"/>
    <w:rsid w:val="00CA5869"/>
    <w:rsid w:val="00CA5A56"/>
    <w:rsid w:val="00CA5D58"/>
    <w:rsid w:val="00CA60D0"/>
    <w:rsid w:val="00CA6470"/>
    <w:rsid w:val="00CA6D10"/>
    <w:rsid w:val="00CA71D4"/>
    <w:rsid w:val="00CA72F7"/>
    <w:rsid w:val="00CA7DC7"/>
    <w:rsid w:val="00CB0001"/>
    <w:rsid w:val="00CB0363"/>
    <w:rsid w:val="00CB089C"/>
    <w:rsid w:val="00CB150A"/>
    <w:rsid w:val="00CB1695"/>
    <w:rsid w:val="00CB1FF0"/>
    <w:rsid w:val="00CB29C1"/>
    <w:rsid w:val="00CB3583"/>
    <w:rsid w:val="00CB4413"/>
    <w:rsid w:val="00CB477A"/>
    <w:rsid w:val="00CB5F3A"/>
    <w:rsid w:val="00CB6B1E"/>
    <w:rsid w:val="00CC0C9B"/>
    <w:rsid w:val="00CC0DD4"/>
    <w:rsid w:val="00CC190D"/>
    <w:rsid w:val="00CC22C1"/>
    <w:rsid w:val="00CC25A9"/>
    <w:rsid w:val="00CC2922"/>
    <w:rsid w:val="00CC3416"/>
    <w:rsid w:val="00CC3557"/>
    <w:rsid w:val="00CC3CF5"/>
    <w:rsid w:val="00CC4000"/>
    <w:rsid w:val="00CC407B"/>
    <w:rsid w:val="00CC49B8"/>
    <w:rsid w:val="00CC50DF"/>
    <w:rsid w:val="00CC52D7"/>
    <w:rsid w:val="00CC5683"/>
    <w:rsid w:val="00CD189E"/>
    <w:rsid w:val="00CD283B"/>
    <w:rsid w:val="00CD37BC"/>
    <w:rsid w:val="00CD46B5"/>
    <w:rsid w:val="00CD4BDD"/>
    <w:rsid w:val="00CD6BCD"/>
    <w:rsid w:val="00CD6C58"/>
    <w:rsid w:val="00CE080F"/>
    <w:rsid w:val="00CE136D"/>
    <w:rsid w:val="00CE2000"/>
    <w:rsid w:val="00CE21CA"/>
    <w:rsid w:val="00CE2E0E"/>
    <w:rsid w:val="00CE331B"/>
    <w:rsid w:val="00CE3F48"/>
    <w:rsid w:val="00CE4284"/>
    <w:rsid w:val="00CE4EBB"/>
    <w:rsid w:val="00CE5A44"/>
    <w:rsid w:val="00CE5AE0"/>
    <w:rsid w:val="00CE72ED"/>
    <w:rsid w:val="00CE7C15"/>
    <w:rsid w:val="00CF0A81"/>
    <w:rsid w:val="00CF21F7"/>
    <w:rsid w:val="00CF28B3"/>
    <w:rsid w:val="00CF2A40"/>
    <w:rsid w:val="00CF2BDC"/>
    <w:rsid w:val="00CF3828"/>
    <w:rsid w:val="00CF3A1F"/>
    <w:rsid w:val="00CF454E"/>
    <w:rsid w:val="00CF4919"/>
    <w:rsid w:val="00CF4A3A"/>
    <w:rsid w:val="00CF4F68"/>
    <w:rsid w:val="00CF578D"/>
    <w:rsid w:val="00CF5A49"/>
    <w:rsid w:val="00CF64E3"/>
    <w:rsid w:val="00CF7724"/>
    <w:rsid w:val="00CF7F76"/>
    <w:rsid w:val="00D00234"/>
    <w:rsid w:val="00D00B69"/>
    <w:rsid w:val="00D01B00"/>
    <w:rsid w:val="00D01DE5"/>
    <w:rsid w:val="00D04349"/>
    <w:rsid w:val="00D04541"/>
    <w:rsid w:val="00D04CF5"/>
    <w:rsid w:val="00D10A4D"/>
    <w:rsid w:val="00D1332E"/>
    <w:rsid w:val="00D1684E"/>
    <w:rsid w:val="00D179F2"/>
    <w:rsid w:val="00D22C46"/>
    <w:rsid w:val="00D2338A"/>
    <w:rsid w:val="00D2348E"/>
    <w:rsid w:val="00D2469E"/>
    <w:rsid w:val="00D24910"/>
    <w:rsid w:val="00D24C22"/>
    <w:rsid w:val="00D24C7C"/>
    <w:rsid w:val="00D24DA2"/>
    <w:rsid w:val="00D250F5"/>
    <w:rsid w:val="00D25792"/>
    <w:rsid w:val="00D26021"/>
    <w:rsid w:val="00D26757"/>
    <w:rsid w:val="00D2681C"/>
    <w:rsid w:val="00D26A71"/>
    <w:rsid w:val="00D26D87"/>
    <w:rsid w:val="00D278D5"/>
    <w:rsid w:val="00D27A45"/>
    <w:rsid w:val="00D33405"/>
    <w:rsid w:val="00D35957"/>
    <w:rsid w:val="00D35D42"/>
    <w:rsid w:val="00D360D7"/>
    <w:rsid w:val="00D36EB7"/>
    <w:rsid w:val="00D373C2"/>
    <w:rsid w:val="00D37A1B"/>
    <w:rsid w:val="00D40325"/>
    <w:rsid w:val="00D4083C"/>
    <w:rsid w:val="00D415B6"/>
    <w:rsid w:val="00D41D0B"/>
    <w:rsid w:val="00D42AF2"/>
    <w:rsid w:val="00D434C5"/>
    <w:rsid w:val="00D435C6"/>
    <w:rsid w:val="00D4376F"/>
    <w:rsid w:val="00D43DD7"/>
    <w:rsid w:val="00D44D7D"/>
    <w:rsid w:val="00D45221"/>
    <w:rsid w:val="00D45A05"/>
    <w:rsid w:val="00D46639"/>
    <w:rsid w:val="00D46A98"/>
    <w:rsid w:val="00D46AAE"/>
    <w:rsid w:val="00D46D68"/>
    <w:rsid w:val="00D477CB"/>
    <w:rsid w:val="00D50095"/>
    <w:rsid w:val="00D50585"/>
    <w:rsid w:val="00D5067F"/>
    <w:rsid w:val="00D50EE2"/>
    <w:rsid w:val="00D52805"/>
    <w:rsid w:val="00D55EC4"/>
    <w:rsid w:val="00D56ED0"/>
    <w:rsid w:val="00D5723F"/>
    <w:rsid w:val="00D6054F"/>
    <w:rsid w:val="00D60E74"/>
    <w:rsid w:val="00D6150E"/>
    <w:rsid w:val="00D61A4F"/>
    <w:rsid w:val="00D62254"/>
    <w:rsid w:val="00D624DB"/>
    <w:rsid w:val="00D62BA2"/>
    <w:rsid w:val="00D635A3"/>
    <w:rsid w:val="00D63788"/>
    <w:rsid w:val="00D64EE4"/>
    <w:rsid w:val="00D6598A"/>
    <w:rsid w:val="00D66E40"/>
    <w:rsid w:val="00D66E64"/>
    <w:rsid w:val="00D6712B"/>
    <w:rsid w:val="00D67DB8"/>
    <w:rsid w:val="00D7197F"/>
    <w:rsid w:val="00D71BC9"/>
    <w:rsid w:val="00D71F88"/>
    <w:rsid w:val="00D749D5"/>
    <w:rsid w:val="00D75BC8"/>
    <w:rsid w:val="00D76189"/>
    <w:rsid w:val="00D761A2"/>
    <w:rsid w:val="00D76AE2"/>
    <w:rsid w:val="00D7799B"/>
    <w:rsid w:val="00D801E8"/>
    <w:rsid w:val="00D80606"/>
    <w:rsid w:val="00D80C02"/>
    <w:rsid w:val="00D81254"/>
    <w:rsid w:val="00D814EB"/>
    <w:rsid w:val="00D81E76"/>
    <w:rsid w:val="00D81F7F"/>
    <w:rsid w:val="00D831CB"/>
    <w:rsid w:val="00D83A37"/>
    <w:rsid w:val="00D83CD2"/>
    <w:rsid w:val="00D84302"/>
    <w:rsid w:val="00D84861"/>
    <w:rsid w:val="00D848B4"/>
    <w:rsid w:val="00D84C4C"/>
    <w:rsid w:val="00D84C52"/>
    <w:rsid w:val="00D8529A"/>
    <w:rsid w:val="00D8646A"/>
    <w:rsid w:val="00D86944"/>
    <w:rsid w:val="00D86B24"/>
    <w:rsid w:val="00D87207"/>
    <w:rsid w:val="00D90958"/>
    <w:rsid w:val="00D911FD"/>
    <w:rsid w:val="00D919CA"/>
    <w:rsid w:val="00D920D5"/>
    <w:rsid w:val="00D9293A"/>
    <w:rsid w:val="00D92A27"/>
    <w:rsid w:val="00D943B2"/>
    <w:rsid w:val="00D945E2"/>
    <w:rsid w:val="00D94628"/>
    <w:rsid w:val="00D962CB"/>
    <w:rsid w:val="00D964BA"/>
    <w:rsid w:val="00D965C3"/>
    <w:rsid w:val="00D974D1"/>
    <w:rsid w:val="00D978FE"/>
    <w:rsid w:val="00DA0086"/>
    <w:rsid w:val="00DA00AD"/>
    <w:rsid w:val="00DA02C8"/>
    <w:rsid w:val="00DA03A4"/>
    <w:rsid w:val="00DA1905"/>
    <w:rsid w:val="00DA2104"/>
    <w:rsid w:val="00DA2FE5"/>
    <w:rsid w:val="00DA351A"/>
    <w:rsid w:val="00DA39F2"/>
    <w:rsid w:val="00DA434D"/>
    <w:rsid w:val="00DA4616"/>
    <w:rsid w:val="00DA48BA"/>
    <w:rsid w:val="00DA4A8A"/>
    <w:rsid w:val="00DA4E23"/>
    <w:rsid w:val="00DA50FF"/>
    <w:rsid w:val="00DA5264"/>
    <w:rsid w:val="00DA6214"/>
    <w:rsid w:val="00DA622C"/>
    <w:rsid w:val="00DA7A3E"/>
    <w:rsid w:val="00DB0B75"/>
    <w:rsid w:val="00DB203C"/>
    <w:rsid w:val="00DB3A4D"/>
    <w:rsid w:val="00DB5605"/>
    <w:rsid w:val="00DB6572"/>
    <w:rsid w:val="00DB65D5"/>
    <w:rsid w:val="00DB6600"/>
    <w:rsid w:val="00DB6AD5"/>
    <w:rsid w:val="00DB7C86"/>
    <w:rsid w:val="00DB7D02"/>
    <w:rsid w:val="00DC020E"/>
    <w:rsid w:val="00DC068E"/>
    <w:rsid w:val="00DC2C37"/>
    <w:rsid w:val="00DC2E1A"/>
    <w:rsid w:val="00DC38D6"/>
    <w:rsid w:val="00DC4EFE"/>
    <w:rsid w:val="00DC5047"/>
    <w:rsid w:val="00DC5635"/>
    <w:rsid w:val="00DC6103"/>
    <w:rsid w:val="00DC64D1"/>
    <w:rsid w:val="00DC661C"/>
    <w:rsid w:val="00DD013B"/>
    <w:rsid w:val="00DD1147"/>
    <w:rsid w:val="00DD1E7A"/>
    <w:rsid w:val="00DD2A42"/>
    <w:rsid w:val="00DD2CEE"/>
    <w:rsid w:val="00DD2E10"/>
    <w:rsid w:val="00DD3061"/>
    <w:rsid w:val="00DD4928"/>
    <w:rsid w:val="00DD4B56"/>
    <w:rsid w:val="00DD5145"/>
    <w:rsid w:val="00DD5E38"/>
    <w:rsid w:val="00DD7DBB"/>
    <w:rsid w:val="00DE0609"/>
    <w:rsid w:val="00DE0A9D"/>
    <w:rsid w:val="00DE2AFA"/>
    <w:rsid w:val="00DE2BFC"/>
    <w:rsid w:val="00DE2D31"/>
    <w:rsid w:val="00DE3FF2"/>
    <w:rsid w:val="00DE4631"/>
    <w:rsid w:val="00DE46F3"/>
    <w:rsid w:val="00DE511E"/>
    <w:rsid w:val="00DE73BE"/>
    <w:rsid w:val="00DE7E60"/>
    <w:rsid w:val="00DE7EA6"/>
    <w:rsid w:val="00DF1E95"/>
    <w:rsid w:val="00DF281B"/>
    <w:rsid w:val="00DF2916"/>
    <w:rsid w:val="00DF311A"/>
    <w:rsid w:val="00DF4137"/>
    <w:rsid w:val="00DF437C"/>
    <w:rsid w:val="00DF4581"/>
    <w:rsid w:val="00DF4A83"/>
    <w:rsid w:val="00DF4ABB"/>
    <w:rsid w:val="00DF5671"/>
    <w:rsid w:val="00DF791B"/>
    <w:rsid w:val="00E0127A"/>
    <w:rsid w:val="00E017AF"/>
    <w:rsid w:val="00E01B3A"/>
    <w:rsid w:val="00E027B7"/>
    <w:rsid w:val="00E031A5"/>
    <w:rsid w:val="00E03DA1"/>
    <w:rsid w:val="00E03E7C"/>
    <w:rsid w:val="00E04FC5"/>
    <w:rsid w:val="00E05C20"/>
    <w:rsid w:val="00E05E5F"/>
    <w:rsid w:val="00E06B31"/>
    <w:rsid w:val="00E10771"/>
    <w:rsid w:val="00E109DD"/>
    <w:rsid w:val="00E1102D"/>
    <w:rsid w:val="00E11D45"/>
    <w:rsid w:val="00E11D99"/>
    <w:rsid w:val="00E126F1"/>
    <w:rsid w:val="00E12D04"/>
    <w:rsid w:val="00E12E02"/>
    <w:rsid w:val="00E134AF"/>
    <w:rsid w:val="00E13616"/>
    <w:rsid w:val="00E14796"/>
    <w:rsid w:val="00E14EC1"/>
    <w:rsid w:val="00E14FCB"/>
    <w:rsid w:val="00E1620B"/>
    <w:rsid w:val="00E16531"/>
    <w:rsid w:val="00E16D5D"/>
    <w:rsid w:val="00E17311"/>
    <w:rsid w:val="00E222CB"/>
    <w:rsid w:val="00E232D3"/>
    <w:rsid w:val="00E2380C"/>
    <w:rsid w:val="00E2428E"/>
    <w:rsid w:val="00E24D12"/>
    <w:rsid w:val="00E2535A"/>
    <w:rsid w:val="00E26DE1"/>
    <w:rsid w:val="00E27294"/>
    <w:rsid w:val="00E27DF0"/>
    <w:rsid w:val="00E3076E"/>
    <w:rsid w:val="00E310ED"/>
    <w:rsid w:val="00E315EB"/>
    <w:rsid w:val="00E31853"/>
    <w:rsid w:val="00E32560"/>
    <w:rsid w:val="00E3289E"/>
    <w:rsid w:val="00E33C9B"/>
    <w:rsid w:val="00E34517"/>
    <w:rsid w:val="00E34B8C"/>
    <w:rsid w:val="00E352B9"/>
    <w:rsid w:val="00E35640"/>
    <w:rsid w:val="00E35E2D"/>
    <w:rsid w:val="00E36CFE"/>
    <w:rsid w:val="00E4058D"/>
    <w:rsid w:val="00E414BF"/>
    <w:rsid w:val="00E41693"/>
    <w:rsid w:val="00E43DB1"/>
    <w:rsid w:val="00E444FB"/>
    <w:rsid w:val="00E44816"/>
    <w:rsid w:val="00E4662B"/>
    <w:rsid w:val="00E4777C"/>
    <w:rsid w:val="00E515C9"/>
    <w:rsid w:val="00E51FFF"/>
    <w:rsid w:val="00E5220A"/>
    <w:rsid w:val="00E53FC9"/>
    <w:rsid w:val="00E54149"/>
    <w:rsid w:val="00E552F7"/>
    <w:rsid w:val="00E553EB"/>
    <w:rsid w:val="00E55CCB"/>
    <w:rsid w:val="00E56335"/>
    <w:rsid w:val="00E57C0F"/>
    <w:rsid w:val="00E6053F"/>
    <w:rsid w:val="00E60A2D"/>
    <w:rsid w:val="00E61510"/>
    <w:rsid w:val="00E61E21"/>
    <w:rsid w:val="00E622B6"/>
    <w:rsid w:val="00E622CB"/>
    <w:rsid w:val="00E62A00"/>
    <w:rsid w:val="00E63B68"/>
    <w:rsid w:val="00E66E8D"/>
    <w:rsid w:val="00E677C8"/>
    <w:rsid w:val="00E70AAC"/>
    <w:rsid w:val="00E7188D"/>
    <w:rsid w:val="00E718D6"/>
    <w:rsid w:val="00E7309E"/>
    <w:rsid w:val="00E73922"/>
    <w:rsid w:val="00E73AE6"/>
    <w:rsid w:val="00E80A91"/>
    <w:rsid w:val="00E82147"/>
    <w:rsid w:val="00E83532"/>
    <w:rsid w:val="00E836AE"/>
    <w:rsid w:val="00E844AD"/>
    <w:rsid w:val="00E854AB"/>
    <w:rsid w:val="00E86405"/>
    <w:rsid w:val="00E875E3"/>
    <w:rsid w:val="00E9093E"/>
    <w:rsid w:val="00E90B58"/>
    <w:rsid w:val="00E914C2"/>
    <w:rsid w:val="00E922EF"/>
    <w:rsid w:val="00E9682B"/>
    <w:rsid w:val="00EA0448"/>
    <w:rsid w:val="00EA0ACC"/>
    <w:rsid w:val="00EA0B40"/>
    <w:rsid w:val="00EA1278"/>
    <w:rsid w:val="00EA37E6"/>
    <w:rsid w:val="00EA3F87"/>
    <w:rsid w:val="00EA557D"/>
    <w:rsid w:val="00EA55D4"/>
    <w:rsid w:val="00EA67A3"/>
    <w:rsid w:val="00EA791F"/>
    <w:rsid w:val="00EB0E04"/>
    <w:rsid w:val="00EB0E4D"/>
    <w:rsid w:val="00EB0F4F"/>
    <w:rsid w:val="00EB13FF"/>
    <w:rsid w:val="00EB26D8"/>
    <w:rsid w:val="00EB3B71"/>
    <w:rsid w:val="00EB4751"/>
    <w:rsid w:val="00EB4B84"/>
    <w:rsid w:val="00EB70A9"/>
    <w:rsid w:val="00EB74DD"/>
    <w:rsid w:val="00EB7F4A"/>
    <w:rsid w:val="00EC257E"/>
    <w:rsid w:val="00EC2760"/>
    <w:rsid w:val="00EC2860"/>
    <w:rsid w:val="00EC3A4A"/>
    <w:rsid w:val="00EC493A"/>
    <w:rsid w:val="00EC4DD0"/>
    <w:rsid w:val="00EC5B21"/>
    <w:rsid w:val="00EC6985"/>
    <w:rsid w:val="00EC739C"/>
    <w:rsid w:val="00ED0784"/>
    <w:rsid w:val="00ED1ACC"/>
    <w:rsid w:val="00ED3395"/>
    <w:rsid w:val="00ED4659"/>
    <w:rsid w:val="00ED517A"/>
    <w:rsid w:val="00ED5FE3"/>
    <w:rsid w:val="00ED663A"/>
    <w:rsid w:val="00ED6FCB"/>
    <w:rsid w:val="00ED799F"/>
    <w:rsid w:val="00ED79BA"/>
    <w:rsid w:val="00ED7D0A"/>
    <w:rsid w:val="00EE07AF"/>
    <w:rsid w:val="00EE0C0E"/>
    <w:rsid w:val="00EE1078"/>
    <w:rsid w:val="00EE29A4"/>
    <w:rsid w:val="00EE2C11"/>
    <w:rsid w:val="00EE330D"/>
    <w:rsid w:val="00EE34B4"/>
    <w:rsid w:val="00EE6792"/>
    <w:rsid w:val="00EE7EF6"/>
    <w:rsid w:val="00EF023A"/>
    <w:rsid w:val="00EF0717"/>
    <w:rsid w:val="00EF087B"/>
    <w:rsid w:val="00EF1BB4"/>
    <w:rsid w:val="00EF2F7F"/>
    <w:rsid w:val="00EF366B"/>
    <w:rsid w:val="00EF4450"/>
    <w:rsid w:val="00EF45DC"/>
    <w:rsid w:val="00EF5AD1"/>
    <w:rsid w:val="00EF5E83"/>
    <w:rsid w:val="00EF5F01"/>
    <w:rsid w:val="00EF60E4"/>
    <w:rsid w:val="00EF6577"/>
    <w:rsid w:val="00F0019B"/>
    <w:rsid w:val="00F0061E"/>
    <w:rsid w:val="00F013BD"/>
    <w:rsid w:val="00F01AF7"/>
    <w:rsid w:val="00F01EF3"/>
    <w:rsid w:val="00F02D07"/>
    <w:rsid w:val="00F03AA2"/>
    <w:rsid w:val="00F04515"/>
    <w:rsid w:val="00F04E47"/>
    <w:rsid w:val="00F0524F"/>
    <w:rsid w:val="00F05DA1"/>
    <w:rsid w:val="00F06110"/>
    <w:rsid w:val="00F06A9F"/>
    <w:rsid w:val="00F076F1"/>
    <w:rsid w:val="00F07708"/>
    <w:rsid w:val="00F07EFA"/>
    <w:rsid w:val="00F10B64"/>
    <w:rsid w:val="00F10B75"/>
    <w:rsid w:val="00F1214C"/>
    <w:rsid w:val="00F12D8D"/>
    <w:rsid w:val="00F12E15"/>
    <w:rsid w:val="00F14A78"/>
    <w:rsid w:val="00F150E0"/>
    <w:rsid w:val="00F152C1"/>
    <w:rsid w:val="00F15813"/>
    <w:rsid w:val="00F158FD"/>
    <w:rsid w:val="00F1661A"/>
    <w:rsid w:val="00F17846"/>
    <w:rsid w:val="00F20383"/>
    <w:rsid w:val="00F20E62"/>
    <w:rsid w:val="00F21B82"/>
    <w:rsid w:val="00F21F92"/>
    <w:rsid w:val="00F24841"/>
    <w:rsid w:val="00F25874"/>
    <w:rsid w:val="00F266F0"/>
    <w:rsid w:val="00F27540"/>
    <w:rsid w:val="00F279E4"/>
    <w:rsid w:val="00F3019E"/>
    <w:rsid w:val="00F306E0"/>
    <w:rsid w:val="00F3112F"/>
    <w:rsid w:val="00F32D8E"/>
    <w:rsid w:val="00F33687"/>
    <w:rsid w:val="00F33B32"/>
    <w:rsid w:val="00F33F52"/>
    <w:rsid w:val="00F34E38"/>
    <w:rsid w:val="00F34F37"/>
    <w:rsid w:val="00F35348"/>
    <w:rsid w:val="00F36C28"/>
    <w:rsid w:val="00F4027D"/>
    <w:rsid w:val="00F40E40"/>
    <w:rsid w:val="00F422E9"/>
    <w:rsid w:val="00F4237D"/>
    <w:rsid w:val="00F4239D"/>
    <w:rsid w:val="00F43CD6"/>
    <w:rsid w:val="00F43F46"/>
    <w:rsid w:val="00F44AA3"/>
    <w:rsid w:val="00F44DCC"/>
    <w:rsid w:val="00F45289"/>
    <w:rsid w:val="00F4620C"/>
    <w:rsid w:val="00F46848"/>
    <w:rsid w:val="00F46FC6"/>
    <w:rsid w:val="00F51285"/>
    <w:rsid w:val="00F5149A"/>
    <w:rsid w:val="00F51EE2"/>
    <w:rsid w:val="00F52224"/>
    <w:rsid w:val="00F52243"/>
    <w:rsid w:val="00F5293E"/>
    <w:rsid w:val="00F52A43"/>
    <w:rsid w:val="00F52F81"/>
    <w:rsid w:val="00F54DFF"/>
    <w:rsid w:val="00F56332"/>
    <w:rsid w:val="00F56ED5"/>
    <w:rsid w:val="00F56FA4"/>
    <w:rsid w:val="00F57353"/>
    <w:rsid w:val="00F574C8"/>
    <w:rsid w:val="00F57BA0"/>
    <w:rsid w:val="00F624DE"/>
    <w:rsid w:val="00F62D2F"/>
    <w:rsid w:val="00F63682"/>
    <w:rsid w:val="00F638E6"/>
    <w:rsid w:val="00F648EF"/>
    <w:rsid w:val="00F64E3D"/>
    <w:rsid w:val="00F64E5A"/>
    <w:rsid w:val="00F652BA"/>
    <w:rsid w:val="00F656CE"/>
    <w:rsid w:val="00F661E1"/>
    <w:rsid w:val="00F663BC"/>
    <w:rsid w:val="00F66C12"/>
    <w:rsid w:val="00F70726"/>
    <w:rsid w:val="00F70A3C"/>
    <w:rsid w:val="00F71BB1"/>
    <w:rsid w:val="00F71D5D"/>
    <w:rsid w:val="00F72E6F"/>
    <w:rsid w:val="00F73E48"/>
    <w:rsid w:val="00F75646"/>
    <w:rsid w:val="00F75C0E"/>
    <w:rsid w:val="00F75E83"/>
    <w:rsid w:val="00F7711A"/>
    <w:rsid w:val="00F776E0"/>
    <w:rsid w:val="00F80889"/>
    <w:rsid w:val="00F80D63"/>
    <w:rsid w:val="00F81295"/>
    <w:rsid w:val="00F81D8C"/>
    <w:rsid w:val="00F828FF"/>
    <w:rsid w:val="00F8306F"/>
    <w:rsid w:val="00F8308B"/>
    <w:rsid w:val="00F83CAA"/>
    <w:rsid w:val="00F84F18"/>
    <w:rsid w:val="00F8557F"/>
    <w:rsid w:val="00F85C69"/>
    <w:rsid w:val="00F86856"/>
    <w:rsid w:val="00F870E9"/>
    <w:rsid w:val="00F875DF"/>
    <w:rsid w:val="00F911E6"/>
    <w:rsid w:val="00F93592"/>
    <w:rsid w:val="00F94E8F"/>
    <w:rsid w:val="00F962B9"/>
    <w:rsid w:val="00F9706A"/>
    <w:rsid w:val="00F97CD4"/>
    <w:rsid w:val="00FA00BD"/>
    <w:rsid w:val="00FA0D7C"/>
    <w:rsid w:val="00FA147C"/>
    <w:rsid w:val="00FA1713"/>
    <w:rsid w:val="00FA1F0D"/>
    <w:rsid w:val="00FA2E32"/>
    <w:rsid w:val="00FA368F"/>
    <w:rsid w:val="00FA49ED"/>
    <w:rsid w:val="00FA49FD"/>
    <w:rsid w:val="00FA5917"/>
    <w:rsid w:val="00FA6AB0"/>
    <w:rsid w:val="00FB0609"/>
    <w:rsid w:val="00FB07A5"/>
    <w:rsid w:val="00FB2ECE"/>
    <w:rsid w:val="00FB41A9"/>
    <w:rsid w:val="00FB4DC7"/>
    <w:rsid w:val="00FB4E6D"/>
    <w:rsid w:val="00FB5C4B"/>
    <w:rsid w:val="00FB6120"/>
    <w:rsid w:val="00FB68A8"/>
    <w:rsid w:val="00FB6A12"/>
    <w:rsid w:val="00FB73EB"/>
    <w:rsid w:val="00FC0377"/>
    <w:rsid w:val="00FC075F"/>
    <w:rsid w:val="00FC2212"/>
    <w:rsid w:val="00FC240C"/>
    <w:rsid w:val="00FC284D"/>
    <w:rsid w:val="00FC2F29"/>
    <w:rsid w:val="00FC42CB"/>
    <w:rsid w:val="00FC42DD"/>
    <w:rsid w:val="00FC5273"/>
    <w:rsid w:val="00FC5D56"/>
    <w:rsid w:val="00FC7116"/>
    <w:rsid w:val="00FD06A8"/>
    <w:rsid w:val="00FD0F57"/>
    <w:rsid w:val="00FD25DF"/>
    <w:rsid w:val="00FD2727"/>
    <w:rsid w:val="00FD2AD3"/>
    <w:rsid w:val="00FD2FA1"/>
    <w:rsid w:val="00FD39CC"/>
    <w:rsid w:val="00FD593D"/>
    <w:rsid w:val="00FD6428"/>
    <w:rsid w:val="00FD69F1"/>
    <w:rsid w:val="00FD7130"/>
    <w:rsid w:val="00FE061F"/>
    <w:rsid w:val="00FE1C47"/>
    <w:rsid w:val="00FE1D8B"/>
    <w:rsid w:val="00FE2F03"/>
    <w:rsid w:val="00FE32BA"/>
    <w:rsid w:val="00FE3C56"/>
    <w:rsid w:val="00FE3E6D"/>
    <w:rsid w:val="00FE3F39"/>
    <w:rsid w:val="00FE4150"/>
    <w:rsid w:val="00FE42FA"/>
    <w:rsid w:val="00FE5C9E"/>
    <w:rsid w:val="00FE5E9B"/>
    <w:rsid w:val="00FE606F"/>
    <w:rsid w:val="00FE6EF3"/>
    <w:rsid w:val="00FE7DCE"/>
    <w:rsid w:val="00FF09D5"/>
    <w:rsid w:val="00FF1073"/>
    <w:rsid w:val="00FF192C"/>
    <w:rsid w:val="00FF34A1"/>
    <w:rsid w:val="00FF44AA"/>
    <w:rsid w:val="00FF545B"/>
    <w:rsid w:val="00FF56AE"/>
    <w:rsid w:val="00FF5A0A"/>
    <w:rsid w:val="00FF5D75"/>
    <w:rsid w:val="00FF65FD"/>
    <w:rsid w:val="00FF78E9"/>
    <w:rsid w:val="00FF7919"/>
    <w:rsid w:val="00FF7B95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0B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BDF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4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4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48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12E15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C40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43F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E0322"/>
    <w:pPr>
      <w:autoSpaceDE w:val="0"/>
      <w:autoSpaceDN w:val="0"/>
      <w:spacing w:after="0" w:line="240" w:lineRule="auto"/>
      <w:ind w:left="720"/>
    </w:pPr>
    <w:rPr>
      <w:rFonts w:ascii="YUKorinna" w:hAnsi="YUKorinna" w:cs="YUKorin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07B72"/>
    <w:pPr>
      <w:autoSpaceDE w:val="0"/>
      <w:autoSpaceDN w:val="0"/>
      <w:spacing w:after="0" w:line="240" w:lineRule="auto"/>
      <w:ind w:left="720"/>
      <w:contextualSpacing/>
    </w:pPr>
    <w:rPr>
      <w:rFonts w:ascii="YUKorinna" w:hAnsi="YUKorinna" w:cs="YUKorin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307</Words>
  <Characters>1752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Роман</cp:lastModifiedBy>
  <cp:revision>5</cp:revision>
  <cp:lastPrinted>2014-12-05T08:12:00Z</cp:lastPrinted>
  <dcterms:created xsi:type="dcterms:W3CDTF">2015-02-04T11:18:00Z</dcterms:created>
  <dcterms:modified xsi:type="dcterms:W3CDTF">2019-05-28T08:48:00Z</dcterms:modified>
</cp:coreProperties>
</file>